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3E" w:rsidRPr="00F225B4" w:rsidRDefault="0011323E" w:rsidP="00923F13">
      <w:pPr>
        <w:jc w:val="center"/>
        <w:rPr>
          <w:rFonts w:cs="Calibri"/>
          <w:u w:val="single"/>
        </w:rPr>
      </w:pPr>
      <w:r w:rsidRPr="00F225B4">
        <w:rPr>
          <w:rFonts w:cs="Calibri"/>
          <w:u w:val="single"/>
        </w:rPr>
        <w:t>Year 6</w:t>
      </w:r>
    </w:p>
    <w:p w:rsidR="0011323E" w:rsidRPr="00F225B4" w:rsidRDefault="0011323E" w:rsidP="00923F13">
      <w:pPr>
        <w:jc w:val="center"/>
        <w:rPr>
          <w:rFonts w:cs="Calibri"/>
          <w:u w:val="single"/>
        </w:rPr>
      </w:pPr>
      <w:r w:rsidRPr="00F225B4">
        <w:rPr>
          <w:rFonts w:cs="Calibri"/>
          <w:u w:val="single"/>
        </w:rPr>
        <w:t>Plastic Planet</w:t>
      </w:r>
    </w:p>
    <w:p w:rsidR="0011323E" w:rsidRPr="00F225B4" w:rsidRDefault="0011323E" w:rsidP="00923F13">
      <w:pPr>
        <w:jc w:val="center"/>
        <w:rPr>
          <w:rFonts w:cs="Calibri"/>
        </w:rPr>
      </w:pPr>
    </w:p>
    <w:p w:rsidR="0011323E" w:rsidRPr="00F225B4" w:rsidRDefault="0011323E" w:rsidP="00923F13">
      <w:pPr>
        <w:rPr>
          <w:rFonts w:cs="Calibri"/>
          <w:u w:val="single"/>
        </w:rPr>
      </w:pPr>
      <w:r w:rsidRPr="00F225B4">
        <w:rPr>
          <w:rFonts w:cs="Calibri"/>
          <w:u w:val="single"/>
        </w:rPr>
        <w:t xml:space="preserve">Vocabulary </w:t>
      </w:r>
    </w:p>
    <w:p w:rsidR="0011323E" w:rsidRPr="00F225B4" w:rsidRDefault="0011323E" w:rsidP="00AC49E3">
      <w:pPr>
        <w:pStyle w:val="ListParagraph"/>
        <w:numPr>
          <w:ilvl w:val="0"/>
          <w:numId w:val="1"/>
        </w:numPr>
        <w:autoSpaceDE w:val="0"/>
        <w:autoSpaceDN w:val="0"/>
        <w:adjustRightInd w:val="0"/>
        <w:spacing w:after="240" w:line="380" w:lineRule="atLeast"/>
        <w:rPr>
          <w:rFonts w:cs="Calibri"/>
          <w:color w:val="000000"/>
        </w:rPr>
      </w:pPr>
      <w:r w:rsidRPr="00F225B4">
        <w:rPr>
          <w:rFonts w:cs="Calibri"/>
          <w:color w:val="01154D"/>
        </w:rPr>
        <w:t>citizen</w:t>
      </w:r>
    </w:p>
    <w:p w:rsidR="0011323E" w:rsidRPr="00F225B4" w:rsidRDefault="0011323E" w:rsidP="00AC49E3">
      <w:pPr>
        <w:pStyle w:val="ListParagraph"/>
        <w:numPr>
          <w:ilvl w:val="0"/>
          <w:numId w:val="1"/>
        </w:numPr>
        <w:autoSpaceDE w:val="0"/>
        <w:autoSpaceDN w:val="0"/>
        <w:adjustRightInd w:val="0"/>
        <w:spacing w:after="240" w:line="380" w:lineRule="atLeast"/>
        <w:rPr>
          <w:rFonts w:cs="Calibri"/>
          <w:color w:val="000000"/>
        </w:rPr>
      </w:pPr>
      <w:r w:rsidRPr="00F225B4">
        <w:rPr>
          <w:rFonts w:cs="Calibri"/>
          <w:color w:val="01154D"/>
        </w:rPr>
        <w:t>climate</w:t>
      </w:r>
    </w:p>
    <w:p w:rsidR="0011323E" w:rsidRPr="00F225B4" w:rsidRDefault="0011323E" w:rsidP="00AC49E3">
      <w:pPr>
        <w:pStyle w:val="ListParagraph"/>
        <w:numPr>
          <w:ilvl w:val="0"/>
          <w:numId w:val="1"/>
        </w:numPr>
        <w:autoSpaceDE w:val="0"/>
        <w:autoSpaceDN w:val="0"/>
        <w:adjustRightInd w:val="0"/>
        <w:spacing w:after="240" w:line="380" w:lineRule="atLeast"/>
        <w:rPr>
          <w:rFonts w:cs="Calibri"/>
          <w:color w:val="000000"/>
        </w:rPr>
      </w:pPr>
      <w:r w:rsidRPr="00F225B4">
        <w:rPr>
          <w:rFonts w:cs="Calibri"/>
          <w:color w:val="01154D"/>
        </w:rPr>
        <w:t>crisis</w:t>
      </w:r>
    </w:p>
    <w:p w:rsidR="0011323E" w:rsidRPr="00F225B4" w:rsidRDefault="0011323E" w:rsidP="00AC49E3">
      <w:pPr>
        <w:pStyle w:val="ListParagraph"/>
        <w:numPr>
          <w:ilvl w:val="0"/>
          <w:numId w:val="1"/>
        </w:numPr>
        <w:autoSpaceDE w:val="0"/>
        <w:autoSpaceDN w:val="0"/>
        <w:adjustRightInd w:val="0"/>
        <w:spacing w:after="240" w:line="380" w:lineRule="atLeast"/>
        <w:rPr>
          <w:rFonts w:cs="Calibri"/>
          <w:color w:val="000000"/>
        </w:rPr>
      </w:pPr>
      <w:r w:rsidRPr="00F225B4">
        <w:rPr>
          <w:rFonts w:cs="Calibri"/>
          <w:color w:val="01154D"/>
        </w:rPr>
        <w:t>debris</w:t>
      </w:r>
    </w:p>
    <w:p w:rsidR="0011323E" w:rsidRPr="00F225B4" w:rsidRDefault="0011323E" w:rsidP="00AC49E3">
      <w:pPr>
        <w:pStyle w:val="ListParagraph"/>
        <w:numPr>
          <w:ilvl w:val="0"/>
          <w:numId w:val="1"/>
        </w:numPr>
        <w:autoSpaceDE w:val="0"/>
        <w:autoSpaceDN w:val="0"/>
        <w:adjustRightInd w:val="0"/>
        <w:spacing w:after="240" w:line="380" w:lineRule="atLeast"/>
        <w:rPr>
          <w:rFonts w:cs="Calibri"/>
          <w:color w:val="000000"/>
        </w:rPr>
      </w:pPr>
      <w:r w:rsidRPr="00F225B4">
        <w:rPr>
          <w:rFonts w:cs="Calibri"/>
          <w:color w:val="01154D"/>
        </w:rPr>
        <w:t>fossil fuels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788"/>
      </w:tblGrid>
      <w:tr w:rsidR="0011323E" w:rsidRPr="00F225B4" w:rsidTr="000B37CB">
        <w:trPr>
          <w:trHeight w:val="1390"/>
        </w:trPr>
        <w:tc>
          <w:tcPr>
            <w:tcW w:w="1418" w:type="dxa"/>
          </w:tcPr>
          <w:p w:rsidR="0011323E" w:rsidRPr="00F225B4" w:rsidRDefault="0011323E" w:rsidP="00923F13">
            <w:pPr>
              <w:jc w:val="center"/>
              <w:rPr>
                <w:rFonts w:cs="Calibri"/>
              </w:rPr>
            </w:pPr>
          </w:p>
          <w:p w:rsidR="0011323E" w:rsidRPr="00F225B4" w:rsidRDefault="0011323E" w:rsidP="00923F13">
            <w:pPr>
              <w:jc w:val="center"/>
              <w:rPr>
                <w:rFonts w:cs="Calibri"/>
              </w:rPr>
            </w:pPr>
          </w:p>
          <w:p w:rsidR="0011323E" w:rsidRPr="00F225B4" w:rsidRDefault="0011323E" w:rsidP="00923F13">
            <w:pPr>
              <w:jc w:val="center"/>
              <w:rPr>
                <w:rFonts w:cs="Calibri"/>
              </w:rPr>
            </w:pPr>
            <w:r w:rsidRPr="00F225B4">
              <w:rPr>
                <w:rFonts w:cs="Calibri"/>
              </w:rPr>
              <w:t>Monday</w:t>
            </w:r>
          </w:p>
          <w:p w:rsidR="0011323E" w:rsidRDefault="0011323E" w:rsidP="00923F13">
            <w:pPr>
              <w:jc w:val="center"/>
              <w:rPr>
                <w:rFonts w:cs="Calibri"/>
              </w:rPr>
            </w:pPr>
            <w:r w:rsidRPr="00F225B4">
              <w:rPr>
                <w:rFonts w:cs="Calibri"/>
              </w:rPr>
              <w:t>22/06</w:t>
            </w:r>
          </w:p>
          <w:p w:rsidR="0011323E" w:rsidRDefault="0011323E" w:rsidP="00923F13">
            <w:pPr>
              <w:jc w:val="center"/>
              <w:rPr>
                <w:rFonts w:cs="Calibri"/>
              </w:rPr>
            </w:pPr>
          </w:p>
          <w:p w:rsidR="0011323E" w:rsidRPr="00F225B4" w:rsidRDefault="0011323E" w:rsidP="00923F13">
            <w:pPr>
              <w:jc w:val="center"/>
              <w:rPr>
                <w:rFonts w:cs="Calibri"/>
              </w:rPr>
            </w:pPr>
            <w:r>
              <w:rPr>
                <w:rFonts w:cs="Calibri"/>
              </w:rPr>
              <w:t>Session 6</w:t>
            </w:r>
          </w:p>
        </w:tc>
        <w:tc>
          <w:tcPr>
            <w:tcW w:w="8788" w:type="dxa"/>
          </w:tcPr>
          <w:p w:rsidR="0011323E" w:rsidRPr="00F225B4" w:rsidRDefault="0011323E" w:rsidP="00AC49E3">
            <w:pPr>
              <w:autoSpaceDE w:val="0"/>
              <w:autoSpaceDN w:val="0"/>
              <w:adjustRightInd w:val="0"/>
              <w:spacing w:after="240"/>
              <w:rPr>
                <w:rFonts w:cs="Calibri"/>
                <w:color w:val="01154D"/>
                <w:u w:val="single"/>
              </w:rPr>
            </w:pPr>
            <w:r w:rsidRPr="00F225B4">
              <w:rPr>
                <w:rFonts w:cs="Calibri"/>
                <w:color w:val="01154D"/>
                <w:u w:val="single"/>
              </w:rPr>
              <w:t>I can use relative clauses to add detail</w:t>
            </w:r>
          </w:p>
          <w:p w:rsidR="0011323E" w:rsidRPr="00F225B4" w:rsidRDefault="0011323E" w:rsidP="00AC49E3">
            <w:pPr>
              <w:autoSpaceDE w:val="0"/>
              <w:autoSpaceDN w:val="0"/>
              <w:adjustRightInd w:val="0"/>
              <w:spacing w:after="240"/>
              <w:rPr>
                <w:rFonts w:cs="Calibri"/>
                <w:color w:val="000000"/>
              </w:rPr>
            </w:pPr>
            <w:r w:rsidRPr="00F225B4">
              <w:rPr>
                <w:rFonts w:cs="Calibri"/>
                <w:color w:val="000000"/>
              </w:rPr>
              <w:t>Read Greta’s Story pg. 15 – 25 (see resource pack).</w:t>
            </w:r>
          </w:p>
          <w:p w:rsidR="0011323E" w:rsidRPr="00F225B4" w:rsidRDefault="0011323E" w:rsidP="00AC49E3">
            <w:pPr>
              <w:autoSpaceDE w:val="0"/>
              <w:autoSpaceDN w:val="0"/>
              <w:adjustRightInd w:val="0"/>
              <w:spacing w:after="240"/>
              <w:rPr>
                <w:rFonts w:cs="Calibri"/>
                <w:color w:val="000000"/>
              </w:rPr>
            </w:pPr>
            <w:r w:rsidRPr="00F225B4">
              <w:rPr>
                <w:rFonts w:cs="Calibri"/>
                <w:color w:val="000000"/>
              </w:rPr>
              <w:t>Once you have read this, complete ‘Think, say, feel’ activity for Greta, her mother and father (see resource pack).</w:t>
            </w:r>
          </w:p>
          <w:p w:rsidR="0011323E" w:rsidRPr="00F225B4" w:rsidRDefault="0011323E" w:rsidP="00AC49E3">
            <w:pPr>
              <w:autoSpaceDE w:val="0"/>
              <w:autoSpaceDN w:val="0"/>
              <w:adjustRightInd w:val="0"/>
              <w:spacing w:after="240"/>
              <w:rPr>
                <w:rFonts w:cs="Calibri"/>
                <w:color w:val="000000"/>
              </w:rPr>
            </w:pPr>
            <w:r w:rsidRPr="00F225B4">
              <w:rPr>
                <w:rFonts w:cs="Calibri"/>
                <w:color w:val="000000"/>
              </w:rPr>
              <w:t xml:space="preserve">Create some sentences about the situation using relative clauses to add additional detail. </w:t>
            </w:r>
          </w:p>
          <w:p w:rsidR="0011323E" w:rsidRPr="00F225B4" w:rsidRDefault="0011323E" w:rsidP="00AC49E3">
            <w:pPr>
              <w:autoSpaceDE w:val="0"/>
              <w:autoSpaceDN w:val="0"/>
              <w:adjustRightInd w:val="0"/>
              <w:spacing w:after="240"/>
              <w:rPr>
                <w:rFonts w:cs="Calibri"/>
                <w:color w:val="008000"/>
              </w:rPr>
            </w:pPr>
            <w:r w:rsidRPr="00F225B4">
              <w:rPr>
                <w:rFonts w:cs="Calibri"/>
                <w:color w:val="008000"/>
              </w:rPr>
              <w:t>For example:</w:t>
            </w:r>
          </w:p>
          <w:p w:rsidR="0011323E" w:rsidRPr="00F225B4" w:rsidRDefault="0011323E" w:rsidP="00AC49E3">
            <w:pPr>
              <w:autoSpaceDE w:val="0"/>
              <w:autoSpaceDN w:val="0"/>
              <w:adjustRightInd w:val="0"/>
              <w:spacing w:after="240"/>
              <w:rPr>
                <w:rFonts w:cs="Calibri"/>
                <w:color w:val="008000"/>
              </w:rPr>
            </w:pPr>
            <w:r w:rsidRPr="00F225B4">
              <w:rPr>
                <w:rFonts w:cs="Calibri"/>
                <w:color w:val="008000"/>
              </w:rPr>
              <w:t>Greta felt that the adults should have been more concerned about the state of the planet.</w:t>
            </w:r>
          </w:p>
          <w:p w:rsidR="0011323E" w:rsidRPr="00F225B4" w:rsidRDefault="0011323E" w:rsidP="00AC49E3">
            <w:pPr>
              <w:autoSpaceDE w:val="0"/>
              <w:autoSpaceDN w:val="0"/>
              <w:adjustRightInd w:val="0"/>
              <w:spacing w:after="240"/>
              <w:rPr>
                <w:rFonts w:cs="Calibri"/>
                <w:color w:val="000000"/>
              </w:rPr>
            </w:pPr>
            <w:r w:rsidRPr="00F225B4">
              <w:rPr>
                <w:rFonts w:cs="Calibri"/>
                <w:color w:val="008000"/>
              </w:rPr>
              <w:t>Her mother, who was a famous opera singer, was persuaded to give up her international career.</w:t>
            </w:r>
          </w:p>
        </w:tc>
      </w:tr>
      <w:tr w:rsidR="0011323E" w:rsidRPr="00F225B4" w:rsidTr="000B37CB">
        <w:trPr>
          <w:trHeight w:val="841"/>
        </w:trPr>
        <w:tc>
          <w:tcPr>
            <w:tcW w:w="1418" w:type="dxa"/>
          </w:tcPr>
          <w:p w:rsidR="0011323E" w:rsidRPr="00F225B4" w:rsidRDefault="0011323E" w:rsidP="00923F13">
            <w:pPr>
              <w:jc w:val="center"/>
              <w:rPr>
                <w:rFonts w:cs="Calibri"/>
              </w:rPr>
            </w:pPr>
          </w:p>
          <w:p w:rsidR="0011323E" w:rsidRPr="00F225B4" w:rsidRDefault="0011323E" w:rsidP="00923F13">
            <w:pPr>
              <w:jc w:val="center"/>
              <w:rPr>
                <w:rFonts w:cs="Calibri"/>
              </w:rPr>
            </w:pPr>
          </w:p>
          <w:p w:rsidR="0011323E" w:rsidRPr="00F225B4" w:rsidRDefault="0011323E" w:rsidP="00923F13">
            <w:pPr>
              <w:jc w:val="center"/>
              <w:rPr>
                <w:rFonts w:cs="Calibri"/>
              </w:rPr>
            </w:pPr>
            <w:r w:rsidRPr="00F225B4">
              <w:rPr>
                <w:rFonts w:cs="Calibri"/>
              </w:rPr>
              <w:t>Tuesday</w:t>
            </w:r>
          </w:p>
          <w:p w:rsidR="0011323E" w:rsidRDefault="0011323E" w:rsidP="00923F13">
            <w:pPr>
              <w:jc w:val="center"/>
              <w:rPr>
                <w:rFonts w:cs="Calibri"/>
              </w:rPr>
            </w:pPr>
            <w:r w:rsidRPr="00F225B4">
              <w:rPr>
                <w:rFonts w:cs="Calibri"/>
              </w:rPr>
              <w:t>23/06</w:t>
            </w:r>
          </w:p>
          <w:p w:rsidR="0011323E" w:rsidRDefault="0011323E" w:rsidP="00923F13">
            <w:pPr>
              <w:jc w:val="center"/>
              <w:rPr>
                <w:rFonts w:cs="Calibri"/>
              </w:rPr>
            </w:pPr>
          </w:p>
          <w:p w:rsidR="0011323E" w:rsidRPr="00F225B4" w:rsidRDefault="0011323E" w:rsidP="00923F13">
            <w:pPr>
              <w:jc w:val="center"/>
              <w:rPr>
                <w:rFonts w:cs="Calibri"/>
              </w:rPr>
            </w:pPr>
            <w:r>
              <w:rPr>
                <w:rFonts w:cs="Calibri"/>
              </w:rPr>
              <w:t>Session 7</w:t>
            </w:r>
          </w:p>
        </w:tc>
        <w:tc>
          <w:tcPr>
            <w:tcW w:w="8788" w:type="dxa"/>
          </w:tcPr>
          <w:p w:rsidR="0011323E" w:rsidRPr="00F225B4" w:rsidRDefault="0011323E" w:rsidP="00AC49E3">
            <w:pPr>
              <w:rPr>
                <w:rFonts w:cs="Calibri"/>
                <w:u w:val="single"/>
              </w:rPr>
            </w:pPr>
            <w:r w:rsidRPr="00F225B4">
              <w:rPr>
                <w:rFonts w:cs="Calibri"/>
                <w:u w:val="single"/>
              </w:rPr>
              <w:t>I can write a letter in role as Greta</w:t>
            </w:r>
          </w:p>
          <w:p w:rsidR="0011323E" w:rsidRPr="00F225B4" w:rsidRDefault="0011323E" w:rsidP="00AC49E3">
            <w:pPr>
              <w:rPr>
                <w:rFonts w:cs="Calibri"/>
                <w:u w:val="single"/>
              </w:rPr>
            </w:pPr>
          </w:p>
          <w:p w:rsidR="0011323E" w:rsidRPr="00F225B4" w:rsidRDefault="0011323E" w:rsidP="00AC49E3">
            <w:pPr>
              <w:rPr>
                <w:rFonts w:cs="Calibri"/>
              </w:rPr>
            </w:pPr>
            <w:r w:rsidRPr="00F225B4">
              <w:rPr>
                <w:rFonts w:cs="Calibri"/>
              </w:rPr>
              <w:t xml:space="preserve">Thinking about the previous session, consider how Greta might have persuaded her parents to change their lifestyle. </w:t>
            </w:r>
          </w:p>
          <w:p w:rsidR="0011323E" w:rsidRPr="00F225B4" w:rsidRDefault="0011323E" w:rsidP="00AC49E3">
            <w:pPr>
              <w:rPr>
                <w:rFonts w:cs="Calibri"/>
              </w:rPr>
            </w:pPr>
            <w:r w:rsidRPr="00F225B4">
              <w:rPr>
                <w:rFonts w:cs="Calibri"/>
              </w:rPr>
              <w:t>In your home learning book, complete the following:</w:t>
            </w:r>
          </w:p>
          <w:p w:rsidR="0011323E" w:rsidRPr="00F225B4" w:rsidRDefault="0011323E" w:rsidP="00D07F1D">
            <w:pPr>
              <w:numPr>
                <w:ilvl w:val="0"/>
                <w:numId w:val="5"/>
              </w:numPr>
              <w:rPr>
                <w:rFonts w:cs="Calibri"/>
              </w:rPr>
            </w:pPr>
            <w:r w:rsidRPr="00F225B4">
              <w:rPr>
                <w:rFonts w:cs="Calibri"/>
              </w:rPr>
              <w:t>List 3 questions that she might have asked them.</w:t>
            </w:r>
          </w:p>
          <w:p w:rsidR="0011323E" w:rsidRPr="00F225B4" w:rsidRDefault="0011323E" w:rsidP="00D07F1D">
            <w:pPr>
              <w:numPr>
                <w:ilvl w:val="0"/>
                <w:numId w:val="5"/>
              </w:numPr>
              <w:rPr>
                <w:rFonts w:cs="Calibri"/>
              </w:rPr>
            </w:pPr>
            <w:r w:rsidRPr="00F225B4">
              <w:rPr>
                <w:rFonts w:cs="Calibri"/>
              </w:rPr>
              <w:t>List 3 facts she might have presented to them.</w:t>
            </w:r>
          </w:p>
          <w:p w:rsidR="0011323E" w:rsidRPr="00F225B4" w:rsidRDefault="0011323E" w:rsidP="00D07F1D">
            <w:pPr>
              <w:numPr>
                <w:ilvl w:val="0"/>
                <w:numId w:val="5"/>
              </w:numPr>
              <w:rPr>
                <w:rFonts w:cs="Calibri"/>
              </w:rPr>
            </w:pPr>
            <w:r w:rsidRPr="00F225B4">
              <w:rPr>
                <w:rFonts w:cs="Calibri"/>
              </w:rPr>
              <w:t>List 3 pieces of emotive language that she might have used with them.</w:t>
            </w:r>
          </w:p>
          <w:p w:rsidR="0011323E" w:rsidRPr="00F225B4" w:rsidRDefault="0011323E" w:rsidP="00D07F1D">
            <w:pPr>
              <w:rPr>
                <w:rFonts w:cs="Calibri"/>
              </w:rPr>
            </w:pPr>
          </w:p>
          <w:p w:rsidR="0011323E" w:rsidRPr="00F225B4" w:rsidRDefault="0011323E" w:rsidP="00D07F1D">
            <w:pPr>
              <w:rPr>
                <w:rFonts w:cs="Calibri"/>
              </w:rPr>
            </w:pPr>
            <w:r w:rsidRPr="00F225B4">
              <w:rPr>
                <w:rFonts w:cs="Calibri"/>
              </w:rPr>
              <w:t>Write a letter from Greta to her parents persuading them to change their lifestyle. Include relative clauses to add further detail within your letter.</w:t>
            </w:r>
          </w:p>
          <w:p w:rsidR="0011323E" w:rsidRPr="00F225B4" w:rsidRDefault="0011323E" w:rsidP="00D07F1D">
            <w:pPr>
              <w:rPr>
                <w:rFonts w:cs="Calibri"/>
              </w:rPr>
            </w:pPr>
          </w:p>
          <w:p w:rsidR="0011323E" w:rsidRPr="00F225B4" w:rsidRDefault="0011323E" w:rsidP="00D07F1D">
            <w:pPr>
              <w:rPr>
                <w:rFonts w:cs="Calibri"/>
              </w:rPr>
            </w:pPr>
            <w:r w:rsidRPr="00F225B4">
              <w:rPr>
                <w:rFonts w:cs="Calibri"/>
              </w:rPr>
              <w:t>You might want to collect some further facts from the following website:</w:t>
            </w:r>
          </w:p>
          <w:p w:rsidR="0011323E" w:rsidRPr="00F225B4" w:rsidRDefault="0011323E" w:rsidP="00E87630">
            <w:pPr>
              <w:pStyle w:val="Default"/>
            </w:pPr>
            <w:hyperlink r:id="rId5" w:history="1">
              <w:r w:rsidRPr="00F225B4">
                <w:rPr>
                  <w:rStyle w:val="Hyperlink"/>
                  <w:rFonts w:cs="Arial"/>
                </w:rPr>
                <w:t>https://www.bbc.co.uk/news/science-environment-49349566</w:t>
              </w:r>
            </w:hyperlink>
            <w:r w:rsidRPr="00F225B4">
              <w:t xml:space="preserve"> </w:t>
            </w:r>
          </w:p>
          <w:p w:rsidR="0011323E" w:rsidRPr="00F225B4" w:rsidRDefault="0011323E" w:rsidP="00DF154E">
            <w:pPr>
              <w:rPr>
                <w:rFonts w:cs="Calibri"/>
              </w:rPr>
            </w:pPr>
          </w:p>
        </w:tc>
      </w:tr>
      <w:tr w:rsidR="0011323E" w:rsidRPr="00F225B4" w:rsidTr="000B37CB">
        <w:trPr>
          <w:trHeight w:val="1298"/>
        </w:trPr>
        <w:tc>
          <w:tcPr>
            <w:tcW w:w="1418" w:type="dxa"/>
          </w:tcPr>
          <w:p w:rsidR="0011323E" w:rsidRPr="00F225B4" w:rsidRDefault="0011323E" w:rsidP="00923F13">
            <w:pPr>
              <w:jc w:val="center"/>
              <w:rPr>
                <w:rFonts w:cs="Calibri"/>
              </w:rPr>
            </w:pPr>
          </w:p>
          <w:p w:rsidR="0011323E" w:rsidRPr="00F225B4" w:rsidRDefault="0011323E" w:rsidP="00923F13">
            <w:pPr>
              <w:jc w:val="center"/>
              <w:rPr>
                <w:rFonts w:cs="Calibri"/>
              </w:rPr>
            </w:pPr>
          </w:p>
          <w:p w:rsidR="0011323E" w:rsidRPr="00F225B4" w:rsidRDefault="0011323E" w:rsidP="00923F13">
            <w:pPr>
              <w:jc w:val="center"/>
              <w:rPr>
                <w:rFonts w:cs="Calibri"/>
              </w:rPr>
            </w:pPr>
            <w:r w:rsidRPr="00F225B4">
              <w:rPr>
                <w:rFonts w:cs="Calibri"/>
              </w:rPr>
              <w:t>Wednesday</w:t>
            </w:r>
          </w:p>
          <w:p w:rsidR="0011323E" w:rsidRDefault="0011323E" w:rsidP="00923F13">
            <w:pPr>
              <w:jc w:val="center"/>
              <w:rPr>
                <w:rFonts w:cs="Calibri"/>
              </w:rPr>
            </w:pPr>
            <w:r w:rsidRPr="00F225B4">
              <w:rPr>
                <w:rFonts w:cs="Calibri"/>
              </w:rPr>
              <w:t>24/06</w:t>
            </w:r>
          </w:p>
          <w:p w:rsidR="0011323E" w:rsidRDefault="0011323E" w:rsidP="00923F13">
            <w:pPr>
              <w:jc w:val="center"/>
              <w:rPr>
                <w:rFonts w:cs="Calibri"/>
              </w:rPr>
            </w:pPr>
          </w:p>
          <w:p w:rsidR="0011323E" w:rsidRPr="00F225B4" w:rsidRDefault="0011323E" w:rsidP="00923F13">
            <w:pPr>
              <w:jc w:val="center"/>
              <w:rPr>
                <w:rFonts w:cs="Calibri"/>
              </w:rPr>
            </w:pPr>
            <w:r>
              <w:rPr>
                <w:rFonts w:cs="Calibri"/>
              </w:rPr>
              <w:t>Session 8</w:t>
            </w:r>
          </w:p>
        </w:tc>
        <w:tc>
          <w:tcPr>
            <w:tcW w:w="8788" w:type="dxa"/>
          </w:tcPr>
          <w:p w:rsidR="0011323E" w:rsidRPr="00F225B4" w:rsidRDefault="0011323E" w:rsidP="00AC49E3">
            <w:pPr>
              <w:rPr>
                <w:rFonts w:cs="Calibri"/>
                <w:color w:val="000000"/>
                <w:u w:val="single"/>
              </w:rPr>
            </w:pPr>
            <w:r w:rsidRPr="00F225B4">
              <w:rPr>
                <w:rFonts w:cs="Calibri"/>
                <w:color w:val="000000"/>
                <w:u w:val="single"/>
              </w:rPr>
              <w:t xml:space="preserve">I can use emotive language </w:t>
            </w:r>
          </w:p>
          <w:p w:rsidR="0011323E" w:rsidRPr="00F225B4" w:rsidRDefault="0011323E" w:rsidP="00AC49E3">
            <w:pPr>
              <w:rPr>
                <w:rFonts w:cs="Calibri"/>
                <w:color w:val="000000"/>
              </w:rPr>
            </w:pPr>
          </w:p>
          <w:p w:rsidR="0011323E" w:rsidRPr="00F225B4" w:rsidRDefault="0011323E" w:rsidP="00AC49E3">
            <w:pPr>
              <w:rPr>
                <w:rFonts w:cs="Calibri"/>
                <w:color w:val="000000"/>
              </w:rPr>
            </w:pPr>
            <w:r w:rsidRPr="00F225B4">
              <w:rPr>
                <w:rFonts w:cs="Calibri"/>
                <w:color w:val="000000"/>
              </w:rPr>
              <w:t>Watch the following video clip from BBC’s Blue Planet 2:</w:t>
            </w:r>
          </w:p>
          <w:p w:rsidR="0011323E" w:rsidRPr="00F225B4" w:rsidRDefault="0011323E" w:rsidP="00E87630">
            <w:pPr>
              <w:pStyle w:val="Default"/>
            </w:pPr>
            <w:hyperlink r:id="rId6" w:history="1">
              <w:r w:rsidRPr="00F225B4">
                <w:rPr>
                  <w:rStyle w:val="Hyperlink"/>
                  <w:rFonts w:cs="Arial"/>
                </w:rPr>
                <w:t>https://www.youtube.com/watch?v=xLx4fVsYdTI</w:t>
              </w:r>
            </w:hyperlink>
            <w:r w:rsidRPr="00F225B4">
              <w:t xml:space="preserve"> </w:t>
            </w:r>
          </w:p>
          <w:p w:rsidR="0011323E" w:rsidRPr="00F225B4" w:rsidRDefault="0011323E" w:rsidP="00E87630">
            <w:pPr>
              <w:pStyle w:val="Default"/>
            </w:pPr>
          </w:p>
          <w:p w:rsidR="0011323E" w:rsidRPr="00F225B4" w:rsidRDefault="0011323E" w:rsidP="00E87630">
            <w:pPr>
              <w:pStyle w:val="Default"/>
            </w:pPr>
            <w:r w:rsidRPr="00F225B4">
              <w:t>Record your thoughts, feelings and opinions in response to the video. Record this on the sheet provided in your pack. Please avoid using vocabulary such as ‘sad or happy’.</w:t>
            </w:r>
          </w:p>
          <w:p w:rsidR="0011323E" w:rsidRPr="00F225B4" w:rsidRDefault="0011323E" w:rsidP="00E87630">
            <w:pPr>
              <w:pStyle w:val="Default"/>
            </w:pPr>
          </w:p>
          <w:p w:rsidR="0011323E" w:rsidRPr="00F225B4" w:rsidRDefault="0011323E" w:rsidP="00E87630">
            <w:pPr>
              <w:pStyle w:val="Default"/>
            </w:pPr>
            <w:r w:rsidRPr="00F225B4">
              <w:t>Now look at the images of plastic pollution provided in your resource pack. Consider how the images make you feel. Stick the images into your home learning book and come up with a hashtag to go alongside each of them.</w:t>
            </w:r>
          </w:p>
          <w:p w:rsidR="0011323E" w:rsidRPr="00F225B4" w:rsidRDefault="0011323E" w:rsidP="00AC49E3">
            <w:pPr>
              <w:autoSpaceDE w:val="0"/>
              <w:autoSpaceDN w:val="0"/>
              <w:adjustRightInd w:val="0"/>
              <w:spacing w:after="240"/>
              <w:rPr>
                <w:rFonts w:cs="Calibri"/>
                <w:color w:val="000000"/>
              </w:rPr>
            </w:pPr>
          </w:p>
          <w:p w:rsidR="0011323E" w:rsidRPr="00F225B4" w:rsidRDefault="0011323E" w:rsidP="00AC49E3">
            <w:pPr>
              <w:autoSpaceDE w:val="0"/>
              <w:autoSpaceDN w:val="0"/>
              <w:adjustRightInd w:val="0"/>
              <w:spacing w:after="240"/>
              <w:rPr>
                <w:rFonts w:cs="Calibri"/>
                <w:color w:val="000000"/>
              </w:rPr>
            </w:pPr>
            <w:r w:rsidRPr="00F225B4">
              <w:rPr>
                <w:rFonts w:cs="Calibri"/>
                <w:color w:val="000000"/>
              </w:rPr>
              <w:t>Once you have done this, consider a range of persuasive devices that could be used alongside the images to make people think about what they are doing with their plastic. Record one for each image.</w:t>
            </w:r>
          </w:p>
          <w:p w:rsidR="0011323E" w:rsidRPr="00F225B4" w:rsidRDefault="0011323E" w:rsidP="00AC49E3">
            <w:pPr>
              <w:autoSpaceDE w:val="0"/>
              <w:autoSpaceDN w:val="0"/>
              <w:adjustRightInd w:val="0"/>
              <w:spacing w:after="240"/>
              <w:rPr>
                <w:rFonts w:cs="Calibri"/>
                <w:color w:val="008000"/>
              </w:rPr>
            </w:pPr>
            <w:r w:rsidRPr="00F225B4">
              <w:rPr>
                <w:rFonts w:cs="Calibri"/>
                <w:color w:val="008000"/>
              </w:rPr>
              <w:t>For example:</w:t>
            </w:r>
          </w:p>
          <w:p w:rsidR="0011323E" w:rsidRPr="00F225B4" w:rsidRDefault="0011323E" w:rsidP="00AC49E3">
            <w:pPr>
              <w:autoSpaceDE w:val="0"/>
              <w:autoSpaceDN w:val="0"/>
              <w:adjustRightInd w:val="0"/>
              <w:spacing w:after="240"/>
              <w:rPr>
                <w:rFonts w:cs="Calibri"/>
                <w:color w:val="000000"/>
              </w:rPr>
            </w:pPr>
            <w:r w:rsidRPr="00F225B4">
              <w:rPr>
                <w:rFonts w:cs="Calibri"/>
                <w:color w:val="008000"/>
              </w:rPr>
              <w:t>This devastating scene might be hundreds of miles away, but surely it is still our responsibility to pick up our litter.</w:t>
            </w:r>
            <w:r w:rsidRPr="00F225B4">
              <w:rPr>
                <w:rFonts w:cs="Calibri"/>
                <w:color w:val="000000"/>
              </w:rPr>
              <w:t xml:space="preserve"> </w:t>
            </w:r>
          </w:p>
        </w:tc>
      </w:tr>
      <w:tr w:rsidR="0011323E" w:rsidRPr="00F225B4" w:rsidTr="000B37CB">
        <w:trPr>
          <w:trHeight w:val="1390"/>
        </w:trPr>
        <w:tc>
          <w:tcPr>
            <w:tcW w:w="1418" w:type="dxa"/>
          </w:tcPr>
          <w:p w:rsidR="0011323E" w:rsidRPr="00F225B4" w:rsidRDefault="0011323E" w:rsidP="00923F13">
            <w:pPr>
              <w:jc w:val="center"/>
              <w:rPr>
                <w:rFonts w:cs="Calibri"/>
              </w:rPr>
            </w:pPr>
          </w:p>
          <w:p w:rsidR="0011323E" w:rsidRPr="00F225B4" w:rsidRDefault="0011323E" w:rsidP="00923F13">
            <w:pPr>
              <w:jc w:val="center"/>
              <w:rPr>
                <w:rFonts w:cs="Calibri"/>
              </w:rPr>
            </w:pPr>
          </w:p>
          <w:p w:rsidR="0011323E" w:rsidRPr="00F225B4" w:rsidRDefault="0011323E" w:rsidP="00923F13">
            <w:pPr>
              <w:jc w:val="center"/>
              <w:rPr>
                <w:rFonts w:cs="Calibri"/>
              </w:rPr>
            </w:pPr>
            <w:r w:rsidRPr="00F225B4">
              <w:rPr>
                <w:rFonts w:cs="Calibri"/>
              </w:rPr>
              <w:t>Thursday</w:t>
            </w:r>
          </w:p>
          <w:p w:rsidR="0011323E" w:rsidRDefault="0011323E" w:rsidP="00923F13">
            <w:pPr>
              <w:jc w:val="center"/>
              <w:rPr>
                <w:rFonts w:cs="Calibri"/>
              </w:rPr>
            </w:pPr>
            <w:r w:rsidRPr="00F225B4">
              <w:rPr>
                <w:rFonts w:cs="Calibri"/>
              </w:rPr>
              <w:t>25/06</w:t>
            </w:r>
          </w:p>
          <w:p w:rsidR="0011323E" w:rsidRDefault="0011323E" w:rsidP="00923F13">
            <w:pPr>
              <w:jc w:val="center"/>
              <w:rPr>
                <w:rFonts w:cs="Calibri"/>
              </w:rPr>
            </w:pPr>
          </w:p>
          <w:p w:rsidR="0011323E" w:rsidRPr="00F225B4" w:rsidRDefault="0011323E" w:rsidP="00923F13">
            <w:pPr>
              <w:jc w:val="center"/>
              <w:rPr>
                <w:rFonts w:cs="Calibri"/>
              </w:rPr>
            </w:pPr>
            <w:r>
              <w:rPr>
                <w:rFonts w:cs="Calibri"/>
              </w:rPr>
              <w:t>Session 9</w:t>
            </w:r>
          </w:p>
        </w:tc>
        <w:tc>
          <w:tcPr>
            <w:tcW w:w="8788" w:type="dxa"/>
          </w:tcPr>
          <w:p w:rsidR="0011323E" w:rsidRPr="00F225B4" w:rsidRDefault="0011323E" w:rsidP="00AC49E3">
            <w:pPr>
              <w:rPr>
                <w:rFonts w:cs="Calibri"/>
                <w:u w:val="single"/>
              </w:rPr>
            </w:pPr>
            <w:r w:rsidRPr="00F225B4">
              <w:rPr>
                <w:rFonts w:cs="Calibri"/>
                <w:u w:val="single"/>
              </w:rPr>
              <w:t xml:space="preserve">I can </w:t>
            </w:r>
            <w:r>
              <w:rPr>
                <w:rFonts w:cs="Calibri"/>
                <w:u w:val="single"/>
              </w:rPr>
              <w:t>summarise main ideas</w:t>
            </w:r>
          </w:p>
          <w:p w:rsidR="0011323E" w:rsidRPr="00F225B4" w:rsidRDefault="0011323E" w:rsidP="00AC49E3">
            <w:pPr>
              <w:rPr>
                <w:rFonts w:cs="Calibri"/>
              </w:rPr>
            </w:pPr>
          </w:p>
          <w:p w:rsidR="0011323E" w:rsidRPr="00F225B4" w:rsidRDefault="0011323E" w:rsidP="00AC49E3">
            <w:pPr>
              <w:rPr>
                <w:rFonts w:cs="Calibri"/>
              </w:rPr>
            </w:pPr>
            <w:r w:rsidRPr="00F225B4">
              <w:rPr>
                <w:rFonts w:cs="Calibri"/>
              </w:rPr>
              <w:t>Today we will start to look at the book ‘Plastic Planet’.</w:t>
            </w:r>
          </w:p>
          <w:p w:rsidR="0011323E" w:rsidRPr="00F225B4" w:rsidRDefault="0011323E" w:rsidP="00AC49E3">
            <w:pPr>
              <w:rPr>
                <w:rFonts w:cs="Calibri"/>
              </w:rPr>
            </w:pPr>
          </w:p>
          <w:p w:rsidR="0011323E" w:rsidRPr="00F225B4" w:rsidRDefault="0011323E" w:rsidP="00F225B4">
            <w:pPr>
              <w:pStyle w:val="Default"/>
              <w:jc w:val="center"/>
              <w:rPr>
                <w:color w:val="008000"/>
              </w:rPr>
            </w:pPr>
            <w:r w:rsidRPr="00F225B4">
              <w:rPr>
                <w:i/>
                <w:iCs/>
                <w:color w:val="008000"/>
              </w:rPr>
              <w:t>Plastic Fact Named Stat of the Year - December 20, 2018</w:t>
            </w:r>
          </w:p>
          <w:p w:rsidR="0011323E" w:rsidRPr="00F225B4" w:rsidRDefault="0011323E" w:rsidP="00F225B4">
            <w:pPr>
              <w:jc w:val="center"/>
              <w:rPr>
                <w:i/>
                <w:iCs/>
                <w:color w:val="008000"/>
              </w:rPr>
            </w:pPr>
            <w:r w:rsidRPr="00F225B4">
              <w:rPr>
                <w:i/>
                <w:iCs/>
                <w:color w:val="008000"/>
              </w:rPr>
              <w:t xml:space="preserve">This week, </w:t>
            </w:r>
            <w:smartTag w:uri="urn:schemas-microsoft-com:office:smarttags" w:element="place">
              <w:smartTag w:uri="urn:schemas-microsoft-com:office:smarttags" w:element="country-region">
                <w:r w:rsidRPr="00F225B4">
                  <w:rPr>
                    <w:i/>
                    <w:iCs/>
                    <w:color w:val="008000"/>
                  </w:rPr>
                  <w:t>Great Britain</w:t>
                </w:r>
              </w:smartTag>
            </w:smartTag>
            <w:r w:rsidRPr="00F225B4">
              <w:rPr>
                <w:i/>
                <w:iCs/>
                <w:color w:val="008000"/>
              </w:rPr>
              <w:t>'s Royal Statistical Society announced its statistic of the year. It's 90.5%, the estimated amount of plastic waste ever made that has never been recycled. Estimated at 6,300 million metric tonnes, scientists calculated that around 12 percent of all plastic waste has been incinerated, while roughly 79 percent has found its way into landfills or become litter.</w:t>
            </w:r>
          </w:p>
          <w:p w:rsidR="0011323E" w:rsidRPr="00F225B4" w:rsidRDefault="0011323E" w:rsidP="00F225B4">
            <w:pPr>
              <w:jc w:val="center"/>
              <w:rPr>
                <w:i/>
                <w:iCs/>
                <w:color w:val="008000"/>
              </w:rPr>
            </w:pPr>
          </w:p>
          <w:p w:rsidR="0011323E" w:rsidRDefault="0011323E" w:rsidP="00F225B4">
            <w:pPr>
              <w:rPr>
                <w:iCs/>
              </w:rPr>
            </w:pPr>
            <w:r w:rsidRPr="00F225B4">
              <w:rPr>
                <w:iCs/>
              </w:rPr>
              <w:t xml:space="preserve">How does this fact make you feel? </w:t>
            </w:r>
            <w:r>
              <w:rPr>
                <w:iCs/>
              </w:rPr>
              <w:t>How does this fit with the title of the book?</w:t>
            </w:r>
          </w:p>
          <w:p w:rsidR="0011323E" w:rsidRDefault="0011323E" w:rsidP="00F225B4">
            <w:pPr>
              <w:rPr>
                <w:iCs/>
              </w:rPr>
            </w:pPr>
            <w:r>
              <w:rPr>
                <w:iCs/>
              </w:rPr>
              <w:t>Look around your home and make a list of all of the things that are made of plastic.</w:t>
            </w:r>
          </w:p>
          <w:p w:rsidR="0011323E" w:rsidRDefault="0011323E" w:rsidP="00F225B4">
            <w:pPr>
              <w:rPr>
                <w:iCs/>
              </w:rPr>
            </w:pPr>
          </w:p>
          <w:p w:rsidR="0011323E" w:rsidRDefault="0011323E" w:rsidP="00F225B4">
            <w:pPr>
              <w:rPr>
                <w:rFonts w:cs="Calibri"/>
              </w:rPr>
            </w:pPr>
            <w:r>
              <w:rPr>
                <w:iCs/>
              </w:rPr>
              <w:t>Once you have done this, read ‘The Plastic Problem’ which has been provided in your resource pack. Summarise five key facts that you have learnt and record these in your home learning book.</w:t>
            </w:r>
          </w:p>
          <w:p w:rsidR="0011323E" w:rsidRPr="00F225B4" w:rsidRDefault="0011323E" w:rsidP="00F225B4">
            <w:pPr>
              <w:rPr>
                <w:rFonts w:cs="Calibri"/>
              </w:rPr>
            </w:pPr>
          </w:p>
        </w:tc>
      </w:tr>
      <w:tr w:rsidR="0011323E" w:rsidRPr="00F225B4" w:rsidTr="000B37CB">
        <w:trPr>
          <w:trHeight w:val="1390"/>
        </w:trPr>
        <w:tc>
          <w:tcPr>
            <w:tcW w:w="1418" w:type="dxa"/>
          </w:tcPr>
          <w:p w:rsidR="0011323E" w:rsidRPr="00F225B4" w:rsidRDefault="0011323E" w:rsidP="00923F13">
            <w:pPr>
              <w:jc w:val="center"/>
              <w:rPr>
                <w:rFonts w:cs="Calibri"/>
              </w:rPr>
            </w:pPr>
          </w:p>
          <w:p w:rsidR="0011323E" w:rsidRPr="00F225B4" w:rsidRDefault="0011323E" w:rsidP="00923F13">
            <w:pPr>
              <w:jc w:val="center"/>
              <w:rPr>
                <w:rFonts w:cs="Calibri"/>
              </w:rPr>
            </w:pPr>
          </w:p>
          <w:p w:rsidR="0011323E" w:rsidRPr="00F225B4" w:rsidRDefault="0011323E" w:rsidP="00923F13">
            <w:pPr>
              <w:jc w:val="center"/>
              <w:rPr>
                <w:rFonts w:cs="Calibri"/>
              </w:rPr>
            </w:pPr>
            <w:r w:rsidRPr="00F225B4">
              <w:rPr>
                <w:rFonts w:cs="Calibri"/>
              </w:rPr>
              <w:t>Friday</w:t>
            </w:r>
          </w:p>
          <w:p w:rsidR="0011323E" w:rsidRDefault="0011323E" w:rsidP="00923F13">
            <w:pPr>
              <w:jc w:val="center"/>
              <w:rPr>
                <w:rFonts w:cs="Calibri"/>
              </w:rPr>
            </w:pPr>
            <w:r w:rsidRPr="00F225B4">
              <w:rPr>
                <w:rFonts w:cs="Calibri"/>
              </w:rPr>
              <w:t>26/06</w:t>
            </w:r>
          </w:p>
          <w:p w:rsidR="0011323E" w:rsidRDefault="0011323E" w:rsidP="00923F13">
            <w:pPr>
              <w:jc w:val="center"/>
              <w:rPr>
                <w:rFonts w:cs="Calibri"/>
              </w:rPr>
            </w:pPr>
          </w:p>
          <w:p w:rsidR="0011323E" w:rsidRPr="00F225B4" w:rsidRDefault="0011323E" w:rsidP="00923F13">
            <w:pPr>
              <w:jc w:val="center"/>
              <w:rPr>
                <w:rFonts w:cs="Calibri"/>
              </w:rPr>
            </w:pPr>
            <w:r>
              <w:rPr>
                <w:rFonts w:cs="Calibri"/>
              </w:rPr>
              <w:t>Session 10</w:t>
            </w:r>
          </w:p>
        </w:tc>
        <w:tc>
          <w:tcPr>
            <w:tcW w:w="8788" w:type="dxa"/>
          </w:tcPr>
          <w:p w:rsidR="0011323E" w:rsidRPr="00F225B4" w:rsidRDefault="0011323E" w:rsidP="00923F13">
            <w:pPr>
              <w:rPr>
                <w:rFonts w:cs="Calibri"/>
                <w:u w:val="single"/>
              </w:rPr>
            </w:pPr>
            <w:r w:rsidRPr="00F225B4">
              <w:rPr>
                <w:rFonts w:cs="Calibri"/>
                <w:u w:val="single"/>
              </w:rPr>
              <w:t xml:space="preserve">I can </w:t>
            </w:r>
            <w:r>
              <w:rPr>
                <w:rFonts w:cs="Calibri"/>
                <w:u w:val="single"/>
              </w:rPr>
              <w:t>create an explanation text</w:t>
            </w:r>
          </w:p>
          <w:p w:rsidR="0011323E" w:rsidRDefault="0011323E" w:rsidP="00923F13">
            <w:pPr>
              <w:rPr>
                <w:rFonts w:cs="Calibri"/>
              </w:rPr>
            </w:pPr>
          </w:p>
          <w:p w:rsidR="0011323E" w:rsidRPr="00F225B4" w:rsidRDefault="0011323E" w:rsidP="00923F13">
            <w:pPr>
              <w:rPr>
                <w:rFonts w:cs="Calibri"/>
              </w:rPr>
            </w:pPr>
            <w:r>
              <w:rPr>
                <w:rFonts w:cs="Calibri"/>
              </w:rPr>
              <w:t>Watch the video ‘What really happens to the plastic you throw away’:</w:t>
            </w:r>
          </w:p>
          <w:p w:rsidR="0011323E" w:rsidRDefault="0011323E" w:rsidP="00DF154E">
            <w:hyperlink r:id="rId7" w:history="1">
              <w:r>
                <w:rPr>
                  <w:rStyle w:val="Hyperlink"/>
                </w:rPr>
                <w:t>https://www.youtube.com/watch?v=_6xlNyWPpB8</w:t>
              </w:r>
            </w:hyperlink>
            <w:r>
              <w:t xml:space="preserve"> </w:t>
            </w:r>
          </w:p>
          <w:p w:rsidR="0011323E" w:rsidRDefault="0011323E" w:rsidP="00DF154E"/>
          <w:p w:rsidR="0011323E" w:rsidRDefault="0011323E" w:rsidP="00DF154E">
            <w:r>
              <w:t>Once you have done this, record three new facts that you have learnt from the video. Using all of the information you have gathered over the last two sessions, write a short explanation text in response to the following question:</w:t>
            </w:r>
          </w:p>
          <w:p w:rsidR="0011323E" w:rsidRDefault="0011323E" w:rsidP="00DF154E">
            <w:r>
              <w:t>What is the problem with plastic?</w:t>
            </w:r>
          </w:p>
          <w:p w:rsidR="0011323E" w:rsidRDefault="0011323E" w:rsidP="00DF154E"/>
          <w:p w:rsidR="0011323E" w:rsidRDefault="0011323E" w:rsidP="00DF154E">
            <w:r>
              <w:t>Add detail to your writing by using relative clauses. Create cohesion in your writing by using adverbials and conjunctions. You may wish to use subheadings in your work to structure your ideas.</w:t>
            </w:r>
          </w:p>
          <w:p w:rsidR="0011323E" w:rsidRDefault="0011323E" w:rsidP="00DF154E"/>
          <w:p w:rsidR="0011323E" w:rsidRDefault="0011323E" w:rsidP="00DF154E">
            <w:r>
              <w:t xml:space="preserve">I have provided a modelled piece of writing for this task in the resource pack. </w:t>
            </w:r>
          </w:p>
          <w:p w:rsidR="0011323E" w:rsidRPr="00F225B4" w:rsidRDefault="0011323E" w:rsidP="00DF154E">
            <w:pPr>
              <w:rPr>
                <w:rFonts w:cs="Calibri"/>
              </w:rPr>
            </w:pPr>
          </w:p>
        </w:tc>
      </w:tr>
    </w:tbl>
    <w:p w:rsidR="0011323E" w:rsidRPr="00923F13" w:rsidRDefault="0011323E" w:rsidP="000B37CB">
      <w:pPr>
        <w:rPr>
          <w:rFonts w:cs="Calibri"/>
        </w:rPr>
      </w:pPr>
      <w:bookmarkStart w:id="0" w:name="_GoBack"/>
      <w:bookmarkEnd w:id="0"/>
    </w:p>
    <w:sectPr w:rsidR="0011323E" w:rsidRPr="00923F13" w:rsidSect="00BC4882">
      <w:pgSz w:w="11900" w:h="16840"/>
      <w:pgMar w:top="838" w:right="1440" w:bottom="107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DengXian">
    <w:altName w:val="|¡§??¡ì?¡ì??"/>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40D6D73"/>
    <w:multiLevelType w:val="hybridMultilevel"/>
    <w:tmpl w:val="4E6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8051FF"/>
    <w:multiLevelType w:val="hybridMultilevel"/>
    <w:tmpl w:val="F45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622F4C"/>
    <w:multiLevelType w:val="hybridMultilevel"/>
    <w:tmpl w:val="4ED25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DD153D2"/>
    <w:multiLevelType w:val="hybridMultilevel"/>
    <w:tmpl w:val="B8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13"/>
    <w:rsid w:val="000B37CB"/>
    <w:rsid w:val="001112A0"/>
    <w:rsid w:val="0011323E"/>
    <w:rsid w:val="00190F49"/>
    <w:rsid w:val="00273306"/>
    <w:rsid w:val="00313E0C"/>
    <w:rsid w:val="003619D4"/>
    <w:rsid w:val="00466CB7"/>
    <w:rsid w:val="004838E6"/>
    <w:rsid w:val="005F5F73"/>
    <w:rsid w:val="00601681"/>
    <w:rsid w:val="00676434"/>
    <w:rsid w:val="008F1D80"/>
    <w:rsid w:val="00923F13"/>
    <w:rsid w:val="0094285D"/>
    <w:rsid w:val="00990226"/>
    <w:rsid w:val="009D3CFA"/>
    <w:rsid w:val="00A51247"/>
    <w:rsid w:val="00AA6B54"/>
    <w:rsid w:val="00AC49E3"/>
    <w:rsid w:val="00AF0D87"/>
    <w:rsid w:val="00BC4882"/>
    <w:rsid w:val="00CC5F17"/>
    <w:rsid w:val="00D07F1D"/>
    <w:rsid w:val="00D95837"/>
    <w:rsid w:val="00DF154E"/>
    <w:rsid w:val="00E87630"/>
    <w:rsid w:val="00EA2E1C"/>
    <w:rsid w:val="00F225B4"/>
    <w:rsid w:val="00FA74CC"/>
    <w:rsid w:val="00FC02D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ngXia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06"/>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3F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3F13"/>
    <w:pPr>
      <w:ind w:left="720"/>
      <w:contextualSpacing/>
    </w:pPr>
  </w:style>
  <w:style w:type="character" w:styleId="Hyperlink">
    <w:name w:val="Hyperlink"/>
    <w:basedOn w:val="DefaultParagraphFont"/>
    <w:uiPriority w:val="99"/>
    <w:rsid w:val="00923F13"/>
    <w:rPr>
      <w:rFonts w:cs="Times New Roman"/>
      <w:color w:val="0563C1"/>
      <w:u w:val="single"/>
    </w:rPr>
  </w:style>
  <w:style w:type="character" w:customStyle="1" w:styleId="UnresolvedMention">
    <w:name w:val="Unresolved Mention"/>
    <w:uiPriority w:val="99"/>
    <w:semiHidden/>
    <w:rsid w:val="00923F13"/>
    <w:rPr>
      <w:color w:val="808080"/>
      <w:shd w:val="clear" w:color="auto" w:fill="E6E6E6"/>
    </w:rPr>
  </w:style>
  <w:style w:type="character" w:styleId="FollowedHyperlink">
    <w:name w:val="FollowedHyperlink"/>
    <w:basedOn w:val="DefaultParagraphFont"/>
    <w:uiPriority w:val="99"/>
    <w:semiHidden/>
    <w:rsid w:val="00AC49E3"/>
    <w:rPr>
      <w:rFonts w:cs="Times New Roman"/>
      <w:color w:val="954F72"/>
      <w:u w:val="single"/>
    </w:rPr>
  </w:style>
  <w:style w:type="paragraph" w:customStyle="1" w:styleId="Default">
    <w:name w:val="Default"/>
    <w:uiPriority w:val="99"/>
    <w:rsid w:val="00E87630"/>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_6xlNyWPp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Lx4fVsYdTI" TargetMode="External"/><Relationship Id="rId5" Type="http://schemas.openxmlformats.org/officeDocument/2006/relationships/hyperlink" Target="https://www.bbc.co.uk/news/science-environment-493495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597</Words>
  <Characters>3409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dc:title>
  <dc:subject/>
  <dc:creator>Hayley Davies</dc:creator>
  <cp:keywords/>
  <dc:description/>
  <cp:lastModifiedBy>wfpdaviesh</cp:lastModifiedBy>
  <cp:revision>7</cp:revision>
  <dcterms:created xsi:type="dcterms:W3CDTF">2020-06-05T10:23:00Z</dcterms:created>
  <dcterms:modified xsi:type="dcterms:W3CDTF">2020-06-05T10:55:00Z</dcterms:modified>
</cp:coreProperties>
</file>