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51"/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2590"/>
        <w:gridCol w:w="2513"/>
        <w:gridCol w:w="841"/>
        <w:gridCol w:w="3377"/>
      </w:tblGrid>
      <w:tr w:rsidR="00827FDD" w:rsidRPr="00AD039A" w:rsidTr="00AD039A">
        <w:trPr>
          <w:trHeight w:val="356"/>
        </w:trPr>
        <w:tc>
          <w:tcPr>
            <w:tcW w:w="14249" w:type="dxa"/>
            <w:gridSpan w:val="6"/>
          </w:tcPr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  <w:r w:rsidRPr="00AD039A">
              <w:rPr>
                <w:rFonts w:ascii="Letter-join Plus 38" w:hAnsi="Letter-join Plus 38"/>
              </w:rPr>
              <w:t>Daily tasks</w:t>
            </w:r>
          </w:p>
        </w:tc>
      </w:tr>
      <w:tr w:rsidR="00827FDD" w:rsidRPr="00AD039A" w:rsidTr="00AD039A">
        <w:trPr>
          <w:trHeight w:val="2597"/>
        </w:trPr>
        <w:tc>
          <w:tcPr>
            <w:tcW w:w="4928" w:type="dxa"/>
            <w:gridSpan w:val="2"/>
          </w:tcPr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AD039A">
                  <w:rPr>
                    <w:rFonts w:ascii="Letter-join Plus 38" w:hAnsi="Letter-join Plus 38"/>
                    <w:b/>
                    <w:u w:val="single"/>
                  </w:rPr>
                  <w:t>Reading</w:t>
                </w:r>
              </w:smartTag>
            </w:smartTag>
          </w:p>
          <w:p w:rsidR="00827FDD" w:rsidRPr="00AD039A" w:rsidRDefault="00827FDD" w:rsidP="00AD039A">
            <w:pPr>
              <w:spacing w:after="0" w:line="240" w:lineRule="auto"/>
              <w:rPr>
                <w:rFonts w:ascii="Letter-join Plus 38" w:hAnsi="Letter-join Plus 38"/>
              </w:rPr>
            </w:pPr>
            <w:r w:rsidRPr="00AD039A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:rsidR="00827FDD" w:rsidRDefault="00827FDD" w:rsidP="009C7223">
            <w:pPr>
              <w:spacing w:after="0" w:line="240" w:lineRule="auto"/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AD039A">
              <w:rPr>
                <w:rFonts w:ascii="Letter-join Plus 38" w:hAnsi="Letter-join Plus 38"/>
                <w:b/>
                <w:u w:val="single"/>
              </w:rPr>
              <w:t>Spelling</w:t>
            </w:r>
            <w:r w:rsidRPr="00AD039A">
              <w:rPr>
                <w:rFonts w:ascii="Letter-join Plus 38" w:hAnsi="Letter-join Plus 38"/>
              </w:rPr>
              <w:t xml:space="preserve"> </w:t>
            </w:r>
          </w:p>
          <w:p w:rsidR="00827FDD" w:rsidRPr="009C7223" w:rsidRDefault="00827FDD" w:rsidP="009C7223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Your spellings are now the 5 vocabulary words that are on the top of the weekly literacy sheets. Practise and learn these carefully.</w:t>
            </w:r>
          </w:p>
        </w:tc>
        <w:tc>
          <w:tcPr>
            <w:tcW w:w="4218" w:type="dxa"/>
            <w:gridSpan w:val="2"/>
          </w:tcPr>
          <w:p w:rsidR="00827FDD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Protect our Planet</w:t>
            </w:r>
          </w:p>
          <w:p w:rsidR="00827FDD" w:rsidRPr="009C7223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Our literacy is based around ‘Protect our Planet’ and has been given out in the packs.</w:t>
            </w:r>
          </w:p>
          <w:p w:rsidR="00827FDD" w:rsidRPr="00AD039A" w:rsidRDefault="00827FDD" w:rsidP="00AD039A">
            <w:pPr>
              <w:spacing w:after="0" w:line="240" w:lineRule="auto"/>
              <w:rPr>
                <w:rFonts w:ascii="Letter-join Plus 38" w:hAnsi="Letter-join Plus 38"/>
              </w:rPr>
            </w:pPr>
          </w:p>
        </w:tc>
      </w:tr>
      <w:tr w:rsidR="00827FDD" w:rsidRPr="00AD039A" w:rsidTr="00AD039A">
        <w:trPr>
          <w:trHeight w:val="356"/>
        </w:trPr>
        <w:tc>
          <w:tcPr>
            <w:tcW w:w="14249" w:type="dxa"/>
            <w:gridSpan w:val="6"/>
          </w:tcPr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  <w:r w:rsidRPr="00AD039A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827FDD" w:rsidRPr="00AD039A" w:rsidTr="00AD039A">
        <w:trPr>
          <w:trHeight w:val="2731"/>
        </w:trPr>
        <w:tc>
          <w:tcPr>
            <w:tcW w:w="3936" w:type="dxa"/>
          </w:tcPr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AD039A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:rsidR="00827FDD" w:rsidRDefault="00827FDD" w:rsidP="00AD039A">
            <w:pPr>
              <w:spacing w:after="0" w:line="240" w:lineRule="auto"/>
              <w:jc w:val="center"/>
            </w:pPr>
            <w:hyperlink r:id="rId6" w:history="1">
              <w:r>
                <w:rPr>
                  <w:rStyle w:val="Hyperlink"/>
                </w:rPr>
                <w:t>https://www.bbc.co.uk/bitesize/topics/zshp34j/articles/z6m7vk7</w:t>
              </w:r>
            </w:hyperlink>
          </w:p>
          <w:p w:rsidR="00827FDD" w:rsidRPr="00286E7B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  <w:r w:rsidRPr="00286E7B">
              <w:rPr>
                <w:rFonts w:ascii="Letter-join Plus 38" w:hAnsi="Letter-join Plus 38"/>
              </w:rPr>
              <w:t>Since our literacy is around protecting our planet regarding recycling, I want you to read this article and make either a powerpoint, poster, speech, poem anything about what you have found.</w:t>
            </w:r>
          </w:p>
        </w:tc>
        <w:tc>
          <w:tcPr>
            <w:tcW w:w="3582" w:type="dxa"/>
            <w:gridSpan w:val="2"/>
          </w:tcPr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AD039A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  <w:r w:rsidRPr="00AD039A">
              <w:rPr>
                <w:rFonts w:ascii="Letter-join Plus 38" w:hAnsi="Letter-join Plus 38"/>
              </w:rPr>
              <w:t xml:space="preserve">Get your hearts racing by doing at least 10minutes of exercise every day. Try ‘Cosmic Kids Yoga ‘or ‘5 Minute Moves’ by ‘The Body Coach’ on YouTube. </w:t>
            </w:r>
          </w:p>
          <w:p w:rsidR="00827FDD" w:rsidRPr="00AD039A" w:rsidRDefault="00827FDD" w:rsidP="00AD039A">
            <w:pPr>
              <w:spacing w:after="0" w:line="240" w:lineRule="auto"/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:rsidR="00827FDD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Geography</w:t>
            </w:r>
          </w:p>
          <w:p w:rsidR="00827FDD" w:rsidRPr="009C7223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 xml:space="preserve">Draw on a map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Letter-join Plus 38" w:hAnsi="Letter-join Plus 38"/>
                    <w:bCs/>
                  </w:rPr>
                  <w:t>UK</w:t>
                </w:r>
              </w:smartTag>
            </w:smartTag>
            <w:r>
              <w:rPr>
                <w:rFonts w:ascii="Letter-join Plus 38" w:hAnsi="Letter-join Plus 38"/>
                <w:bCs/>
              </w:rPr>
              <w:t xml:space="preserve"> where the Iron age Hill forts were. Which one is closest to us?</w:t>
            </w:r>
          </w:p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</w:p>
        </w:tc>
        <w:tc>
          <w:tcPr>
            <w:tcW w:w="3377" w:type="dxa"/>
          </w:tcPr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AD039A">
              <w:rPr>
                <w:rFonts w:ascii="Letter-join Plus 38" w:hAnsi="Letter-join Plus 38"/>
                <w:b/>
                <w:bCs/>
                <w:u w:val="single"/>
              </w:rPr>
              <w:t>History</w:t>
            </w:r>
          </w:p>
          <w:p w:rsidR="00827FDD" w:rsidRDefault="00827FDD" w:rsidP="00AD039A">
            <w:pPr>
              <w:spacing w:after="0" w:line="240" w:lineRule="auto"/>
              <w:jc w:val="center"/>
            </w:pPr>
            <w:hyperlink r:id="rId7" w:history="1">
              <w:r>
                <w:rPr>
                  <w:rStyle w:val="Hyperlink"/>
                </w:rPr>
                <w:t>https://www.bbc.co.uk/bitesize/topics/z82hsbk/articles/z8bkwmn</w:t>
              </w:r>
            </w:hyperlink>
          </w:p>
          <w:p w:rsidR="00827FDD" w:rsidRPr="0012229F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  <w:r w:rsidRPr="0012229F">
              <w:rPr>
                <w:rFonts w:ascii="Letter-join Plus 38" w:hAnsi="Letter-join Plus 38"/>
              </w:rPr>
              <w:t xml:space="preserve">For history, have a read of this article and </w:t>
            </w:r>
            <w:r>
              <w:rPr>
                <w:rFonts w:ascii="Letter-join Plus 38" w:hAnsi="Letter-join Plus 38"/>
              </w:rPr>
              <w:t xml:space="preserve">create a fact file based on </w:t>
            </w:r>
            <w:r w:rsidRPr="0012229F">
              <w:rPr>
                <w:rFonts w:ascii="Letter-join Plus 38" w:hAnsi="Letter-join Plus 38"/>
              </w:rPr>
              <w:t>what life was like for Iron Age people.</w:t>
            </w:r>
            <w:r>
              <w:rPr>
                <w:rFonts w:ascii="Letter-join Plus 38" w:hAnsi="Letter-join Plus 38"/>
              </w:rPr>
              <w:t xml:space="preserve"> I have printed the article off for you.</w:t>
            </w:r>
          </w:p>
        </w:tc>
      </w:tr>
      <w:tr w:rsidR="00827FDD" w:rsidRPr="00AD039A" w:rsidTr="00AD039A">
        <w:trPr>
          <w:trHeight w:val="1796"/>
        </w:trPr>
        <w:tc>
          <w:tcPr>
            <w:tcW w:w="3936" w:type="dxa"/>
          </w:tcPr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  <w:r w:rsidRPr="00AD039A"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</w:rPr>
            </w:pPr>
            <w:r w:rsidRPr="00AD039A"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British Values</w:t>
            </w:r>
          </w:p>
          <w:p w:rsidR="00827FDD" w:rsidRPr="00AD039A" w:rsidRDefault="00827FDD" w:rsidP="00AD039A">
            <w:pPr>
              <w:spacing w:after="0" w:line="240" w:lineRule="auto"/>
              <w:jc w:val="center"/>
              <w:rPr>
                <w:rFonts w:ascii="Letter-join Plus 38" w:hAnsi="Letter-join Plus 38"/>
                <w:bCs/>
              </w:rPr>
            </w:pPr>
            <w:bookmarkStart w:id="0" w:name="_GoBack"/>
            <w:bookmarkEnd w:id="0"/>
            <w:r>
              <w:rPr>
                <w:rFonts w:ascii="Letter-join Plus 38" w:hAnsi="Letter-join Plus 38"/>
                <w:bCs/>
              </w:rPr>
              <w:t>I have attached our Picture news, which focuses on the Black Lives Matter movement which is happening all around the world. There is some information to read through and think about.</w:t>
            </w:r>
          </w:p>
        </w:tc>
      </w:tr>
    </w:tbl>
    <w:p w:rsidR="00827FDD" w:rsidRPr="00CC5409" w:rsidRDefault="00827FDD" w:rsidP="00CC5409">
      <w:pPr>
        <w:rPr>
          <w:rFonts w:ascii="Letter-join Plus 38" w:hAnsi="Letter-join Plus 38"/>
        </w:rPr>
      </w:pPr>
    </w:p>
    <w:sectPr w:rsidR="00827FDD" w:rsidRPr="00CC5409" w:rsidSect="00C93B9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DD" w:rsidRDefault="00827FDD" w:rsidP="00CC5409">
      <w:pPr>
        <w:spacing w:after="0" w:line="240" w:lineRule="auto"/>
      </w:pPr>
      <w:r>
        <w:separator/>
      </w:r>
    </w:p>
  </w:endnote>
  <w:endnote w:type="continuationSeparator" w:id="0">
    <w:p w:rsidR="00827FDD" w:rsidRDefault="00827FDD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DD" w:rsidRDefault="00827FDD" w:rsidP="00CC5409">
      <w:pPr>
        <w:spacing w:after="0" w:line="240" w:lineRule="auto"/>
      </w:pPr>
      <w:r>
        <w:separator/>
      </w:r>
    </w:p>
  </w:footnote>
  <w:footnote w:type="continuationSeparator" w:id="0">
    <w:p w:rsidR="00827FDD" w:rsidRDefault="00827FDD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DD" w:rsidRPr="00CC5409" w:rsidRDefault="00827FDD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 2 Week</w:t>
    </w:r>
    <w:r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Pr="00CC5409">
      <w:rPr>
        <w:rFonts w:ascii="Letter-join Plus 38" w:hAnsi="Letter-join Plus 38"/>
        <w:b/>
        <w:sz w:val="24"/>
        <w:szCs w:val="24"/>
        <w:u w:val="single"/>
      </w:rPr>
      <w:t>Grid</w:t>
    </w:r>
    <w:r>
      <w:rPr>
        <w:rFonts w:ascii="Letter-join Plus 38" w:hAnsi="Letter-join Plus 38"/>
        <w:b/>
        <w:sz w:val="24"/>
        <w:szCs w:val="24"/>
        <w:u w:val="single"/>
      </w:rPr>
      <w:t xml:space="preserve"> for 15/6-29/6</w:t>
    </w:r>
  </w:p>
  <w:p w:rsidR="00827FDD" w:rsidRDefault="00827F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B94"/>
    <w:rsid w:val="000032B7"/>
    <w:rsid w:val="000D50A4"/>
    <w:rsid w:val="00115FA9"/>
    <w:rsid w:val="0012229F"/>
    <w:rsid w:val="001704A6"/>
    <w:rsid w:val="001B329B"/>
    <w:rsid w:val="001C6543"/>
    <w:rsid w:val="001E552B"/>
    <w:rsid w:val="002027DB"/>
    <w:rsid w:val="00204883"/>
    <w:rsid w:val="00271AF7"/>
    <w:rsid w:val="00286E7B"/>
    <w:rsid w:val="002901F6"/>
    <w:rsid w:val="002D5DCA"/>
    <w:rsid w:val="00326C07"/>
    <w:rsid w:val="0035596C"/>
    <w:rsid w:val="00362260"/>
    <w:rsid w:val="003C5F06"/>
    <w:rsid w:val="003D3E3D"/>
    <w:rsid w:val="003F0338"/>
    <w:rsid w:val="00430B54"/>
    <w:rsid w:val="004360AB"/>
    <w:rsid w:val="00473D28"/>
    <w:rsid w:val="004A2DFC"/>
    <w:rsid w:val="005B5C8E"/>
    <w:rsid w:val="006E1E97"/>
    <w:rsid w:val="00714CEE"/>
    <w:rsid w:val="00827FDD"/>
    <w:rsid w:val="00867ED4"/>
    <w:rsid w:val="008A68C2"/>
    <w:rsid w:val="00936A93"/>
    <w:rsid w:val="0097385E"/>
    <w:rsid w:val="009C7223"/>
    <w:rsid w:val="00A22BFE"/>
    <w:rsid w:val="00A50168"/>
    <w:rsid w:val="00AD039A"/>
    <w:rsid w:val="00AF29B6"/>
    <w:rsid w:val="00B62FD4"/>
    <w:rsid w:val="00B83308"/>
    <w:rsid w:val="00BB092F"/>
    <w:rsid w:val="00BB44F5"/>
    <w:rsid w:val="00BF7F3A"/>
    <w:rsid w:val="00C93B94"/>
    <w:rsid w:val="00CC5409"/>
    <w:rsid w:val="00D625CA"/>
    <w:rsid w:val="00DD5463"/>
    <w:rsid w:val="00E460B3"/>
    <w:rsid w:val="00E7783B"/>
    <w:rsid w:val="00EB6B19"/>
    <w:rsid w:val="00EF5E5E"/>
    <w:rsid w:val="00F25965"/>
    <w:rsid w:val="00F373A1"/>
    <w:rsid w:val="00F8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B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09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5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5409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115FA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82hsbk/articles/z8bkw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shp34j/articles/z6m7vk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tasks</dc:title>
  <dc:subject/>
  <dc:creator>Lesley Connel</dc:creator>
  <cp:keywords/>
  <dc:description/>
  <cp:lastModifiedBy>wfpparkerj</cp:lastModifiedBy>
  <cp:revision>4</cp:revision>
  <cp:lastPrinted>2020-03-17T10:30:00Z</cp:lastPrinted>
  <dcterms:created xsi:type="dcterms:W3CDTF">2020-06-08T13:34:00Z</dcterms:created>
  <dcterms:modified xsi:type="dcterms:W3CDTF">2020-06-08T13:39:00Z</dcterms:modified>
</cp:coreProperties>
</file>