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6C" w:rsidRPr="008F1D80" w:rsidRDefault="00B6346C" w:rsidP="00923F13">
      <w:pPr>
        <w:jc w:val="center"/>
        <w:rPr>
          <w:rFonts w:cs="Calibri"/>
          <w:u w:val="single"/>
        </w:rPr>
      </w:pPr>
      <w:r>
        <w:rPr>
          <w:rFonts w:cs="Calibri"/>
          <w:u w:val="single"/>
        </w:rPr>
        <w:t>Year 5</w:t>
      </w:r>
    </w:p>
    <w:p w:rsidR="00B6346C" w:rsidRDefault="00B6346C" w:rsidP="00923F13">
      <w:pPr>
        <w:jc w:val="center"/>
        <w:rPr>
          <w:rFonts w:cs="Calibri"/>
          <w:u w:val="single"/>
        </w:rPr>
      </w:pPr>
      <w:r>
        <w:rPr>
          <w:rFonts w:cs="Calibri"/>
          <w:u w:val="single"/>
        </w:rPr>
        <w:t>The Brilliant Deep</w:t>
      </w:r>
    </w:p>
    <w:p w:rsidR="00B6346C" w:rsidRPr="008F1D80" w:rsidRDefault="00B6346C" w:rsidP="00923F13">
      <w:pPr>
        <w:jc w:val="center"/>
        <w:rPr>
          <w:rFonts w:cs="Calibri"/>
          <w:u w:val="single"/>
        </w:rPr>
      </w:pPr>
      <w:r>
        <w:rPr>
          <w:rFonts w:cs="Calibri"/>
          <w:u w:val="single"/>
        </w:rPr>
        <w:t>22/6/2020</w:t>
      </w:r>
    </w:p>
    <w:p w:rsidR="00B6346C" w:rsidRPr="008F1D80" w:rsidRDefault="00B6346C" w:rsidP="00923F13">
      <w:pPr>
        <w:jc w:val="center"/>
        <w:rPr>
          <w:rFonts w:cs="Calibri"/>
          <w:u w:val="single"/>
        </w:rPr>
      </w:pPr>
      <w:r w:rsidRPr="008F1D80">
        <w:rPr>
          <w:rFonts w:cs="Calibri"/>
          <w:u w:val="single"/>
        </w:rPr>
        <w:t>Weekly Writing Tasks</w:t>
      </w:r>
    </w:p>
    <w:p w:rsidR="00B6346C" w:rsidRPr="008F1D80" w:rsidRDefault="00B6346C" w:rsidP="00923F13">
      <w:pPr>
        <w:jc w:val="center"/>
        <w:rPr>
          <w:rFonts w:cs="Calibri"/>
        </w:rPr>
      </w:pPr>
    </w:p>
    <w:p w:rsidR="00B6346C" w:rsidRPr="008F1D80" w:rsidRDefault="00B6346C" w:rsidP="00923F13">
      <w:pPr>
        <w:rPr>
          <w:rFonts w:cs="Calibri"/>
          <w:u w:val="single"/>
        </w:rPr>
      </w:pPr>
      <w:r w:rsidRPr="008F1D80">
        <w:rPr>
          <w:rFonts w:cs="Calibri"/>
          <w:u w:val="single"/>
        </w:rPr>
        <w:t xml:space="preserve">Vocabulary </w:t>
      </w:r>
    </w:p>
    <w:p w:rsidR="00B6346C" w:rsidRPr="00FB1AE1" w:rsidRDefault="00B6346C" w:rsidP="00923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cs="Calibri"/>
          <w:color w:val="000000"/>
        </w:rPr>
      </w:pPr>
      <w:r w:rsidRPr="00FB1AE1">
        <w:rPr>
          <w:rFonts w:cs="Calibri"/>
          <w:color w:val="000000"/>
        </w:rPr>
        <w:t>spawn</w:t>
      </w:r>
    </w:p>
    <w:p w:rsidR="00B6346C" w:rsidRPr="00FB1AE1" w:rsidRDefault="00B6346C" w:rsidP="00923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cs="Calibri"/>
          <w:color w:val="000000"/>
        </w:rPr>
      </w:pPr>
      <w:r w:rsidRPr="00FB1AE1">
        <w:rPr>
          <w:rFonts w:cs="Calibri"/>
          <w:color w:val="000000"/>
        </w:rPr>
        <w:t>gametes</w:t>
      </w:r>
    </w:p>
    <w:p w:rsidR="00B6346C" w:rsidRPr="00FB1AE1" w:rsidRDefault="00B6346C" w:rsidP="00923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cs="Calibri"/>
          <w:color w:val="000000"/>
        </w:rPr>
      </w:pPr>
      <w:r w:rsidRPr="00FB1AE1">
        <w:rPr>
          <w:rFonts w:cs="Calibri"/>
          <w:color w:val="000000"/>
        </w:rPr>
        <w:t>polyps</w:t>
      </w:r>
    </w:p>
    <w:p w:rsidR="00B6346C" w:rsidRPr="00FB1AE1" w:rsidRDefault="00B6346C" w:rsidP="00923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cs="Calibri"/>
          <w:color w:val="000000"/>
        </w:rPr>
      </w:pPr>
      <w:r w:rsidRPr="00FB1AE1">
        <w:rPr>
          <w:rFonts w:cs="Calibri"/>
          <w:color w:val="000000"/>
        </w:rPr>
        <w:t>predator</w:t>
      </w:r>
    </w:p>
    <w:p w:rsidR="00B6346C" w:rsidRPr="00FB1AE1" w:rsidRDefault="00B6346C" w:rsidP="00923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cs="Calibri"/>
          <w:color w:val="000000"/>
        </w:rPr>
      </w:pPr>
      <w:r w:rsidRPr="00FB1AE1">
        <w:rPr>
          <w:rFonts w:cs="Calibri"/>
          <w:color w:val="000000"/>
        </w:rPr>
        <w:t>urchin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8788"/>
      </w:tblGrid>
      <w:tr w:rsidR="00B6346C" w:rsidRPr="008F1D80" w:rsidTr="000B37CB">
        <w:trPr>
          <w:trHeight w:val="1390"/>
        </w:trPr>
        <w:tc>
          <w:tcPr>
            <w:tcW w:w="1418" w:type="dxa"/>
          </w:tcPr>
          <w:p w:rsidR="00B6346C" w:rsidRPr="008F1D80" w:rsidRDefault="00B6346C" w:rsidP="00923F13">
            <w:pPr>
              <w:jc w:val="center"/>
              <w:rPr>
                <w:rFonts w:cs="Calibri"/>
              </w:rPr>
            </w:pPr>
          </w:p>
          <w:p w:rsidR="00B6346C" w:rsidRPr="008F1D80" w:rsidRDefault="00B6346C" w:rsidP="00923F13">
            <w:pPr>
              <w:jc w:val="center"/>
              <w:rPr>
                <w:rFonts w:cs="Calibri"/>
              </w:rPr>
            </w:pPr>
          </w:p>
          <w:p w:rsidR="00B6346C" w:rsidRDefault="00B6346C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Monday</w:t>
            </w:r>
          </w:p>
          <w:p w:rsidR="00B6346C" w:rsidRPr="008F1D80" w:rsidRDefault="00B6346C" w:rsidP="00923F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22/6/2020</w:t>
            </w:r>
          </w:p>
        </w:tc>
        <w:tc>
          <w:tcPr>
            <w:tcW w:w="8788" w:type="dxa"/>
          </w:tcPr>
          <w:p w:rsidR="00B6346C" w:rsidRDefault="00B6346C" w:rsidP="00AB29D8">
            <w:pPr>
              <w:autoSpaceDE w:val="0"/>
              <w:autoSpaceDN w:val="0"/>
              <w:adjustRightInd w:val="0"/>
              <w:spacing w:after="240"/>
              <w:rPr>
                <w:u w:val="single"/>
              </w:rPr>
            </w:pPr>
            <w:r w:rsidRPr="00FB1AE1">
              <w:rPr>
                <w:u w:val="single"/>
              </w:rPr>
              <w:t>I can write a paragraph about Coral Reefs using cohesive devices.</w:t>
            </w:r>
          </w:p>
          <w:p w:rsidR="00B6346C" w:rsidRDefault="00B6346C" w:rsidP="00AB29D8">
            <w:pPr>
              <w:autoSpaceDE w:val="0"/>
              <w:autoSpaceDN w:val="0"/>
              <w:adjustRightInd w:val="0"/>
              <w:spacing w:after="240"/>
            </w:pPr>
            <w:r>
              <w:rPr>
                <w:sz w:val="22"/>
                <w:szCs w:val="22"/>
              </w:rPr>
              <w:t>Last week, you wrote 6 sentences about Coral Reefs-now I want you to link them together in a paragraph of writing.</w:t>
            </w:r>
          </w:p>
          <w:p w:rsidR="00B6346C" w:rsidRPr="00FB1AE1" w:rsidRDefault="00B6346C" w:rsidP="00FB1AE1">
            <w:pPr>
              <w:pStyle w:val="Default"/>
              <w:rPr>
                <w:sz w:val="22"/>
                <w:szCs w:val="22"/>
              </w:rPr>
            </w:pPr>
            <w:r w:rsidRPr="00FB1AE1">
              <w:rPr>
                <w:iCs/>
                <w:sz w:val="22"/>
                <w:szCs w:val="22"/>
              </w:rPr>
              <w:t xml:space="preserve">‘Coral reefs are known as the cities of the sea due to their intricate web of relationships. </w:t>
            </w:r>
            <w:r w:rsidRPr="00FB1AE1">
              <w:rPr>
                <w:bCs/>
                <w:iCs/>
                <w:sz w:val="22"/>
                <w:szCs w:val="22"/>
              </w:rPr>
              <w:t xml:space="preserve">These cities of the sea </w:t>
            </w:r>
            <w:r w:rsidRPr="00FB1AE1">
              <w:rPr>
                <w:iCs/>
                <w:sz w:val="22"/>
                <w:szCs w:val="22"/>
              </w:rPr>
              <w:t xml:space="preserve">can be found all over the world in tropical waters. There are many different species of coral. </w:t>
            </w:r>
            <w:r w:rsidRPr="00FB1AE1">
              <w:rPr>
                <w:bCs/>
                <w:iCs/>
                <w:sz w:val="22"/>
                <w:szCs w:val="22"/>
              </w:rPr>
              <w:t>If it has a rigid skeleton</w:t>
            </w:r>
            <w:r w:rsidRPr="00FB1AE1">
              <w:rPr>
                <w:iCs/>
                <w:sz w:val="22"/>
                <w:szCs w:val="22"/>
              </w:rPr>
              <w:t xml:space="preserve">, it is known as a hard coral. </w:t>
            </w:r>
            <w:r w:rsidRPr="00FB1AE1">
              <w:rPr>
                <w:bCs/>
                <w:iCs/>
                <w:sz w:val="22"/>
                <w:szCs w:val="22"/>
              </w:rPr>
              <w:t>When it is wavy and floppy in the water</w:t>
            </w:r>
            <w:r w:rsidRPr="00FB1AE1">
              <w:rPr>
                <w:iCs/>
                <w:sz w:val="22"/>
                <w:szCs w:val="22"/>
              </w:rPr>
              <w:t xml:space="preserve">, it is a soft coral. Each individual coral is called a polyp – corals are made of many polyps. </w:t>
            </w:r>
            <w:r w:rsidRPr="00FB1AE1">
              <w:rPr>
                <w:bCs/>
                <w:iCs/>
                <w:sz w:val="22"/>
                <w:szCs w:val="22"/>
              </w:rPr>
              <w:t xml:space="preserve">Many species </w:t>
            </w:r>
            <w:r w:rsidRPr="00FB1AE1">
              <w:rPr>
                <w:iCs/>
                <w:sz w:val="22"/>
                <w:szCs w:val="22"/>
              </w:rPr>
              <w:t xml:space="preserve">of coral grow together to form coral reefs. </w:t>
            </w:r>
            <w:r w:rsidRPr="00FB1AE1">
              <w:rPr>
                <w:bCs/>
                <w:iCs/>
                <w:sz w:val="22"/>
                <w:szCs w:val="22"/>
              </w:rPr>
              <w:t>How could so many tiny creatures grow into these colossal living mountains? ‘</w:t>
            </w:r>
          </w:p>
          <w:p w:rsidR="00B6346C" w:rsidRDefault="00B6346C" w:rsidP="00AB29D8">
            <w:pPr>
              <w:autoSpaceDE w:val="0"/>
              <w:autoSpaceDN w:val="0"/>
              <w:adjustRightInd w:val="0"/>
              <w:spacing w:after="240"/>
            </w:pPr>
          </w:p>
          <w:p w:rsidR="00B6346C" w:rsidRPr="00FB1AE1" w:rsidRDefault="00B6346C" w:rsidP="00AB29D8">
            <w:pPr>
              <w:autoSpaceDE w:val="0"/>
              <w:autoSpaceDN w:val="0"/>
              <w:adjustRightInd w:val="0"/>
              <w:spacing w:after="240"/>
            </w:pPr>
            <w:r>
              <w:rPr>
                <w:sz w:val="22"/>
                <w:szCs w:val="22"/>
              </w:rPr>
              <w:t>You need to remember that this is a formal (posh) piece of writing, so you need to use that type of vocabulary.</w:t>
            </w:r>
          </w:p>
        </w:tc>
      </w:tr>
      <w:tr w:rsidR="00B6346C" w:rsidRPr="008F1D80" w:rsidTr="000B37CB">
        <w:trPr>
          <w:trHeight w:val="841"/>
        </w:trPr>
        <w:tc>
          <w:tcPr>
            <w:tcW w:w="1418" w:type="dxa"/>
          </w:tcPr>
          <w:p w:rsidR="00B6346C" w:rsidRPr="008F1D80" w:rsidRDefault="00B6346C" w:rsidP="00923F13">
            <w:pPr>
              <w:jc w:val="center"/>
              <w:rPr>
                <w:rFonts w:cs="Calibri"/>
              </w:rPr>
            </w:pPr>
          </w:p>
          <w:p w:rsidR="00B6346C" w:rsidRPr="008F1D80" w:rsidRDefault="00B6346C" w:rsidP="00923F13">
            <w:pPr>
              <w:jc w:val="center"/>
              <w:rPr>
                <w:rFonts w:cs="Calibri"/>
              </w:rPr>
            </w:pPr>
          </w:p>
          <w:p w:rsidR="00B6346C" w:rsidRDefault="00B6346C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Tuesday</w:t>
            </w:r>
          </w:p>
          <w:p w:rsidR="00B6346C" w:rsidRDefault="00B6346C" w:rsidP="00923F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23/6/2020</w:t>
            </w:r>
          </w:p>
          <w:p w:rsidR="00B6346C" w:rsidRDefault="00B6346C" w:rsidP="00923F13">
            <w:pPr>
              <w:jc w:val="center"/>
              <w:rPr>
                <w:rFonts w:cs="Calibri"/>
              </w:rPr>
            </w:pPr>
          </w:p>
          <w:p w:rsidR="00B6346C" w:rsidRPr="008F1D80" w:rsidRDefault="00B6346C" w:rsidP="00923F13">
            <w:pPr>
              <w:jc w:val="center"/>
              <w:rPr>
                <w:rFonts w:cs="Calibri"/>
              </w:rPr>
            </w:pPr>
          </w:p>
        </w:tc>
        <w:tc>
          <w:tcPr>
            <w:tcW w:w="8788" w:type="dxa"/>
          </w:tcPr>
          <w:p w:rsidR="00B6346C" w:rsidRDefault="00B6346C" w:rsidP="000F128A">
            <w:pPr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I can use brackets to add extra information</w:t>
            </w:r>
          </w:p>
          <w:p w:rsidR="00B6346C" w:rsidRDefault="00B6346C" w:rsidP="000F128A">
            <w:pPr>
              <w:rPr>
                <w:rFonts w:cs="Calibri"/>
              </w:rPr>
            </w:pPr>
            <w:r w:rsidRPr="00BE7586">
              <w:rPr>
                <w:rFonts w:cs="Calibri"/>
                <w:sz w:val="22"/>
                <w:szCs w:val="22"/>
              </w:rPr>
              <w:t xml:space="preserve">Listen to me read </w:t>
            </w:r>
            <w:r>
              <w:rPr>
                <w:rFonts w:cs="Calibri"/>
                <w:sz w:val="22"/>
                <w:szCs w:val="22"/>
              </w:rPr>
              <w:t>the pages from the video dated 23/6/2020.</w:t>
            </w:r>
          </w:p>
          <w:p w:rsidR="00B6346C" w:rsidRDefault="00B6346C" w:rsidP="000F128A">
            <w:pPr>
              <w:rPr>
                <w:rFonts w:cs="Calibri"/>
              </w:rPr>
            </w:pPr>
          </w:p>
          <w:p w:rsidR="00B6346C" w:rsidRDefault="00B6346C" w:rsidP="000F128A">
            <w:pPr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Make a list of all the sea animals that you hear me read. This will be important for tomorrow’s activity.</w:t>
            </w:r>
          </w:p>
          <w:p w:rsidR="00B6346C" w:rsidRDefault="00B6346C" w:rsidP="000F128A">
            <w:pPr>
              <w:rPr>
                <w:rFonts w:cs="Calibri"/>
              </w:rPr>
            </w:pPr>
          </w:p>
          <w:p w:rsidR="00B6346C" w:rsidRDefault="00B6346C" w:rsidP="000F128A">
            <w:pPr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Brackets are used to add extra information to something.</w:t>
            </w:r>
          </w:p>
          <w:p w:rsidR="00B6346C" w:rsidRDefault="00B6346C" w:rsidP="000F128A">
            <w:pPr>
              <w:rPr>
                <w:rFonts w:cs="Calibri"/>
              </w:rPr>
            </w:pPr>
          </w:p>
          <w:p w:rsidR="00B6346C" w:rsidRDefault="00B6346C" w:rsidP="000F128A">
            <w:pPr>
              <w:rPr>
                <w:rFonts w:cs="Calibri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cs="Calibri"/>
                    <w:sz w:val="22"/>
                    <w:szCs w:val="22"/>
                  </w:rPr>
                  <w:t>Man</w:t>
                </w:r>
              </w:smartTag>
              <w:r>
                <w:rPr>
                  <w:rFonts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Calibri"/>
                    <w:sz w:val="22"/>
                    <w:szCs w:val="22"/>
                  </w:rPr>
                  <w:t>City</w:t>
                </w:r>
              </w:smartTag>
            </w:smartTag>
            <w:r>
              <w:rPr>
                <w:rFonts w:cs="Calibri"/>
                <w:sz w:val="22"/>
                <w:szCs w:val="22"/>
              </w:rPr>
              <w:t xml:space="preserve"> (the current champions) wear sky blue on their shirts.</w:t>
            </w:r>
          </w:p>
          <w:p w:rsidR="00B6346C" w:rsidRPr="00BE7586" w:rsidRDefault="00B6346C" w:rsidP="00BE7586">
            <w:r w:rsidRPr="00BE7586">
              <w:rPr>
                <w:iCs/>
                <w:sz w:val="22"/>
                <w:szCs w:val="22"/>
              </w:rPr>
              <w:t xml:space="preserve">Plankton (tiny organisms that float through the water) are eaten by coral. </w:t>
            </w:r>
          </w:p>
          <w:p w:rsidR="00B6346C" w:rsidRPr="00BE7586" w:rsidRDefault="00B6346C" w:rsidP="00BE7586">
            <w:pPr>
              <w:rPr>
                <w:rFonts w:cs="Calibri"/>
              </w:rPr>
            </w:pPr>
            <w:r w:rsidRPr="00BE7586">
              <w:rPr>
                <w:sz w:val="22"/>
                <w:szCs w:val="22"/>
              </w:rPr>
              <w:t xml:space="preserve">Stove-pipe sponge (a species of coral) can grow up to 6 feet tall. </w:t>
            </w:r>
          </w:p>
          <w:p w:rsidR="00B6346C" w:rsidRDefault="00B6346C" w:rsidP="000F128A">
            <w:pPr>
              <w:rPr>
                <w:rFonts w:cs="Calibri"/>
              </w:rPr>
            </w:pPr>
          </w:p>
          <w:p w:rsidR="00B6346C" w:rsidRPr="00BE7586" w:rsidRDefault="00B6346C" w:rsidP="000F128A">
            <w:pPr>
              <w:rPr>
                <w:rFonts w:cs="Calibri"/>
              </w:rPr>
            </w:pPr>
          </w:p>
          <w:p w:rsidR="00B6346C" w:rsidRPr="00530F42" w:rsidRDefault="00B6346C" w:rsidP="000F128A">
            <w:pPr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I want you to write 6 sentences using brackets to add extra information. They don’t have to be about sea creatures!</w:t>
            </w:r>
          </w:p>
          <w:p w:rsidR="00B6346C" w:rsidRDefault="00B6346C" w:rsidP="000F128A">
            <w:pPr>
              <w:rPr>
                <w:rFonts w:cs="Calibri"/>
                <w:u w:val="single"/>
              </w:rPr>
            </w:pPr>
          </w:p>
          <w:p w:rsidR="00B6346C" w:rsidRPr="00530F42" w:rsidRDefault="00B6346C" w:rsidP="000F128A">
            <w:pPr>
              <w:rPr>
                <w:rFonts w:cs="Calibri"/>
                <w:u w:val="single"/>
              </w:rPr>
            </w:pPr>
          </w:p>
        </w:tc>
      </w:tr>
      <w:tr w:rsidR="00B6346C" w:rsidRPr="008F1D80" w:rsidTr="000B37CB">
        <w:trPr>
          <w:trHeight w:val="1298"/>
        </w:trPr>
        <w:tc>
          <w:tcPr>
            <w:tcW w:w="1418" w:type="dxa"/>
          </w:tcPr>
          <w:p w:rsidR="00B6346C" w:rsidRPr="008F1D80" w:rsidRDefault="00B6346C" w:rsidP="00923F13">
            <w:pPr>
              <w:jc w:val="center"/>
              <w:rPr>
                <w:rFonts w:cs="Calibri"/>
              </w:rPr>
            </w:pPr>
          </w:p>
          <w:p w:rsidR="00B6346C" w:rsidRPr="008F1D80" w:rsidRDefault="00B6346C" w:rsidP="00923F13">
            <w:pPr>
              <w:jc w:val="center"/>
              <w:rPr>
                <w:rFonts w:cs="Calibri"/>
              </w:rPr>
            </w:pPr>
          </w:p>
          <w:p w:rsidR="00B6346C" w:rsidRDefault="00B6346C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Wednesday</w:t>
            </w:r>
          </w:p>
          <w:p w:rsidR="00B6346C" w:rsidRPr="008F1D80" w:rsidRDefault="00B6346C" w:rsidP="00923F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24/6/2020</w:t>
            </w:r>
          </w:p>
        </w:tc>
        <w:tc>
          <w:tcPr>
            <w:tcW w:w="8788" w:type="dxa"/>
          </w:tcPr>
          <w:p w:rsidR="00B6346C" w:rsidRDefault="00B6346C" w:rsidP="00BE7586">
            <w:pPr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I can write 3 paragraphs about 3 different animals.</w:t>
            </w:r>
          </w:p>
          <w:p w:rsidR="00B6346C" w:rsidRDefault="00B6346C" w:rsidP="00BE7586">
            <w:pPr>
              <w:rPr>
                <w:rFonts w:cs="Calibri"/>
                <w:u w:val="single"/>
              </w:rPr>
            </w:pPr>
          </w:p>
          <w:p w:rsidR="00B6346C" w:rsidRDefault="00B6346C" w:rsidP="00BE7586">
            <w:pPr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Yesterday you learnt how to use brackets to add extra information. Look at the list from yesterday, and listen again to me read pages</w:t>
            </w:r>
          </w:p>
          <w:p w:rsidR="00B6346C" w:rsidRDefault="00B6346C" w:rsidP="00BE7586">
            <w:pPr>
              <w:rPr>
                <w:rFonts w:cs="Calibri"/>
              </w:rPr>
            </w:pPr>
          </w:p>
          <w:p w:rsidR="00B6346C" w:rsidRDefault="00B6346C" w:rsidP="00BE7586">
            <w:pPr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Pick 3 sea creatures and write 2-3 sentences about each one. Make sure you use brackets once for each animal.</w:t>
            </w:r>
          </w:p>
          <w:p w:rsidR="00B6346C" w:rsidRDefault="00B6346C" w:rsidP="00BE7586">
            <w:pPr>
              <w:rPr>
                <w:rFonts w:cs="Calibri"/>
              </w:rPr>
            </w:pPr>
          </w:p>
          <w:p w:rsidR="00B6346C" w:rsidRDefault="00B6346C" w:rsidP="00BE7586">
            <w:pPr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Below is an example.</w:t>
            </w:r>
          </w:p>
          <w:p w:rsidR="00B6346C" w:rsidRPr="00BE7586" w:rsidRDefault="00B6346C" w:rsidP="00BE7586">
            <w:pPr>
              <w:rPr>
                <w:rFonts w:cs="Calibri"/>
              </w:rPr>
            </w:pPr>
          </w:p>
          <w:p w:rsidR="00B6346C" w:rsidRPr="00975330" w:rsidRDefault="00B6346C" w:rsidP="00BE7586">
            <w:pPr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iCs/>
                <w:color w:val="000000"/>
                <w:sz w:val="22"/>
                <w:szCs w:val="22"/>
                <w:lang w:eastAsia="en-GB"/>
              </w:rPr>
              <w:t xml:space="preserve"> ‘</w:t>
            </w:r>
            <w:r w:rsidRPr="00530F42">
              <w:rPr>
                <w:rFonts w:eastAsia="Times New Roman" w:cs="Calibri"/>
                <w:iCs/>
                <w:color w:val="000000"/>
                <w:sz w:val="22"/>
                <w:szCs w:val="22"/>
                <w:lang w:eastAsia="en-GB"/>
              </w:rPr>
              <w:t>The common octopus, which is one of the bigger creatures living on the reef (up to 28 inches/71 cm), is a master of disguise. This clever creature can change the colour and the texture of its skin. Before hunting its prey, the octopus will adapt to match its environment.</w:t>
            </w:r>
            <w:r>
              <w:rPr>
                <w:rFonts w:eastAsia="Times New Roman" w:cs="Calibri"/>
                <w:iCs/>
                <w:color w:val="000000"/>
                <w:sz w:val="22"/>
                <w:szCs w:val="22"/>
                <w:lang w:eastAsia="en-GB"/>
              </w:rPr>
              <w:t>’</w:t>
            </w:r>
          </w:p>
        </w:tc>
      </w:tr>
      <w:tr w:rsidR="00B6346C" w:rsidRPr="008F1D80" w:rsidTr="000B37CB">
        <w:trPr>
          <w:trHeight w:val="1390"/>
        </w:trPr>
        <w:tc>
          <w:tcPr>
            <w:tcW w:w="1418" w:type="dxa"/>
          </w:tcPr>
          <w:p w:rsidR="00B6346C" w:rsidRPr="008F1D80" w:rsidRDefault="00B6346C" w:rsidP="00923F13">
            <w:pPr>
              <w:jc w:val="center"/>
              <w:rPr>
                <w:rFonts w:cs="Calibri"/>
              </w:rPr>
            </w:pPr>
          </w:p>
          <w:p w:rsidR="00B6346C" w:rsidRPr="008F1D80" w:rsidRDefault="00B6346C" w:rsidP="00923F13">
            <w:pPr>
              <w:jc w:val="center"/>
              <w:rPr>
                <w:rFonts w:cs="Calibri"/>
              </w:rPr>
            </w:pPr>
          </w:p>
          <w:p w:rsidR="00B6346C" w:rsidRDefault="00B6346C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Thursday</w:t>
            </w:r>
          </w:p>
          <w:p w:rsidR="00B6346C" w:rsidRPr="008F1D80" w:rsidRDefault="00B6346C" w:rsidP="00923F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25/6/2020</w:t>
            </w:r>
          </w:p>
        </w:tc>
        <w:tc>
          <w:tcPr>
            <w:tcW w:w="8788" w:type="dxa"/>
          </w:tcPr>
          <w:p w:rsidR="00B6346C" w:rsidRDefault="00B6346C" w:rsidP="00AC49E3">
            <w:pPr>
              <w:autoSpaceDE w:val="0"/>
              <w:autoSpaceDN w:val="0"/>
              <w:adjustRightInd w:val="0"/>
              <w:spacing w:after="240" w:line="360" w:lineRule="atLeast"/>
              <w:rPr>
                <w:rFonts w:cs="Calibri"/>
                <w:color w:val="000000"/>
                <w:u w:val="single"/>
              </w:rPr>
            </w:pPr>
            <w:r>
              <w:rPr>
                <w:rFonts w:cs="Calibri"/>
                <w:color w:val="000000"/>
                <w:u w:val="single"/>
              </w:rPr>
              <w:t>I can draw pictures from my writing.</w:t>
            </w:r>
          </w:p>
          <w:p w:rsidR="00B6346C" w:rsidRDefault="00B6346C" w:rsidP="00AC49E3">
            <w:pPr>
              <w:autoSpaceDE w:val="0"/>
              <w:autoSpaceDN w:val="0"/>
              <w:adjustRightInd w:val="0"/>
              <w:spacing w:after="240" w:line="360" w:lineRule="atLeast"/>
              <w:rPr>
                <w:rFonts w:cs="Calibri"/>
                <w:color w:val="000000"/>
              </w:rPr>
            </w:pPr>
            <w:r w:rsidRPr="00A84AEF">
              <w:rPr>
                <w:rFonts w:cs="Calibri"/>
                <w:color w:val="000000"/>
                <w:sz w:val="22"/>
                <w:szCs w:val="22"/>
              </w:rPr>
              <w:t xml:space="preserve">Yesterday </w:t>
            </w:r>
            <w:r>
              <w:rPr>
                <w:rFonts w:cs="Calibri"/>
                <w:color w:val="000000"/>
                <w:sz w:val="22"/>
                <w:szCs w:val="22"/>
              </w:rPr>
              <w:t>you wrote 3 paragraphs about 3 animals. Using that information, I want you to draw those 3 animals including key features from your writing. Below is an example.</w:t>
            </w:r>
          </w:p>
          <w:p w:rsidR="00B6346C" w:rsidRPr="00A84AEF" w:rsidRDefault="00B6346C" w:rsidP="00AC49E3">
            <w:pPr>
              <w:autoSpaceDE w:val="0"/>
              <w:autoSpaceDN w:val="0"/>
              <w:adjustRightInd w:val="0"/>
              <w:spacing w:after="240" w:line="360" w:lineRule="atLeast"/>
              <w:rPr>
                <w:rFonts w:cs="Calibri"/>
                <w:color w:val="000000"/>
              </w:rPr>
            </w:pPr>
            <w:r w:rsidRPr="000678F0">
              <w:rPr>
                <w:rFonts w:cs="Calibri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7.25pt;height:215.25pt">
                  <v:imagedata r:id="rId5" o:title=""/>
                </v:shape>
              </w:pict>
            </w:r>
          </w:p>
        </w:tc>
      </w:tr>
      <w:tr w:rsidR="00B6346C" w:rsidRPr="008F1D80" w:rsidTr="000B37CB">
        <w:trPr>
          <w:trHeight w:val="1390"/>
        </w:trPr>
        <w:tc>
          <w:tcPr>
            <w:tcW w:w="1418" w:type="dxa"/>
          </w:tcPr>
          <w:p w:rsidR="00B6346C" w:rsidRPr="008F1D80" w:rsidRDefault="00B6346C" w:rsidP="00923F13">
            <w:pPr>
              <w:jc w:val="center"/>
              <w:rPr>
                <w:rFonts w:cs="Calibri"/>
              </w:rPr>
            </w:pPr>
          </w:p>
          <w:p w:rsidR="00B6346C" w:rsidRPr="008F1D80" w:rsidRDefault="00B6346C" w:rsidP="00923F13">
            <w:pPr>
              <w:jc w:val="center"/>
              <w:rPr>
                <w:rFonts w:cs="Calibri"/>
              </w:rPr>
            </w:pPr>
          </w:p>
          <w:p w:rsidR="00B6346C" w:rsidRDefault="00B6346C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Friday</w:t>
            </w:r>
          </w:p>
          <w:p w:rsidR="00B6346C" w:rsidRPr="008F1D80" w:rsidRDefault="00B6346C" w:rsidP="00923F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27/6/2020</w:t>
            </w:r>
          </w:p>
        </w:tc>
        <w:tc>
          <w:tcPr>
            <w:tcW w:w="8788" w:type="dxa"/>
          </w:tcPr>
          <w:p w:rsidR="00B6346C" w:rsidRDefault="00B6346C" w:rsidP="00AB29D8">
            <w:pPr>
              <w:rPr>
                <w:rFonts w:cs="Calibri"/>
                <w:u w:val="single"/>
              </w:rPr>
            </w:pPr>
            <w:r w:rsidRPr="00A57E5F">
              <w:rPr>
                <w:rFonts w:cs="Calibri"/>
                <w:u w:val="single"/>
              </w:rPr>
              <w:t>I can write an informative paragraph about the Reef Wall.</w:t>
            </w:r>
          </w:p>
          <w:p w:rsidR="00B6346C" w:rsidRDefault="00B6346C" w:rsidP="00A57E5F">
            <w:pPr>
              <w:rPr>
                <w:rFonts w:cs="Calibri"/>
              </w:rPr>
            </w:pPr>
          </w:p>
          <w:p w:rsidR="00B6346C" w:rsidRDefault="00B6346C" w:rsidP="00A57E5F">
            <w:pPr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Listen to me read the pages about the Reef Wall dated 27/6/2020-make notes about what you hear about the Reef Wall. </w:t>
            </w:r>
          </w:p>
          <w:p w:rsidR="00B6346C" w:rsidRDefault="00B6346C" w:rsidP="00A57E5F">
            <w:pPr>
              <w:rPr>
                <w:rFonts w:cs="Calibri"/>
              </w:rPr>
            </w:pPr>
          </w:p>
          <w:p w:rsidR="00B6346C" w:rsidRDefault="00B6346C" w:rsidP="00A57E5F">
            <w:pPr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Use the notes to write an informative paragraph describing the Reef Wall.</w:t>
            </w:r>
          </w:p>
          <w:p w:rsidR="00B6346C" w:rsidRDefault="00B6346C" w:rsidP="00A57E5F">
            <w:pPr>
              <w:rPr>
                <w:rFonts w:cs="Calibri"/>
              </w:rPr>
            </w:pPr>
          </w:p>
          <w:p w:rsidR="00B6346C" w:rsidRDefault="00B6346C" w:rsidP="00A57E5F">
            <w:pPr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Here is an example paragraph.</w:t>
            </w:r>
          </w:p>
          <w:p w:rsidR="00B6346C" w:rsidRDefault="00B6346C" w:rsidP="00A57E5F">
            <w:pPr>
              <w:rPr>
                <w:rFonts w:cs="Calibri"/>
              </w:rPr>
            </w:pPr>
          </w:p>
          <w:p w:rsidR="00B6346C" w:rsidRPr="00BC5D0D" w:rsidRDefault="00B6346C" w:rsidP="00BC5D0D">
            <w:pPr>
              <w:pStyle w:val="Default"/>
              <w:rPr>
                <w:sz w:val="22"/>
                <w:szCs w:val="22"/>
                <w:u w:val="single"/>
              </w:rPr>
            </w:pPr>
            <w:r w:rsidRPr="00BC5D0D">
              <w:rPr>
                <w:iCs/>
                <w:sz w:val="22"/>
                <w:szCs w:val="22"/>
                <w:u w:val="single"/>
              </w:rPr>
              <w:t xml:space="preserve">The Reef Wall </w:t>
            </w:r>
          </w:p>
          <w:p w:rsidR="00B6346C" w:rsidRPr="00BC5D0D" w:rsidRDefault="00B6346C" w:rsidP="00BC5D0D">
            <w:pPr>
              <w:rPr>
                <w:i/>
                <w:iCs/>
              </w:rPr>
            </w:pPr>
            <w:r w:rsidRPr="00BC5D0D">
              <w:rPr>
                <w:iCs/>
                <w:sz w:val="22"/>
                <w:szCs w:val="22"/>
              </w:rPr>
              <w:t xml:space="preserve">When you reach the end of the coral reef, there is a sheer drop into a deeper aspect of the ocean. </w:t>
            </w:r>
            <w:r w:rsidRPr="00BC5D0D">
              <w:rPr>
                <w:bCs/>
                <w:iCs/>
                <w:sz w:val="22"/>
                <w:szCs w:val="22"/>
              </w:rPr>
              <w:t xml:space="preserve">At the bottom on the reef wall, </w:t>
            </w:r>
            <w:r w:rsidRPr="00BC5D0D">
              <w:rPr>
                <w:iCs/>
                <w:sz w:val="22"/>
                <w:szCs w:val="22"/>
              </w:rPr>
              <w:t xml:space="preserve">there are small sections of coral. You are likely to see the stove-pipe sponge </w:t>
            </w:r>
            <w:r w:rsidRPr="00BC5D0D">
              <w:rPr>
                <w:bCs/>
                <w:iCs/>
                <w:sz w:val="22"/>
                <w:szCs w:val="22"/>
              </w:rPr>
              <w:t xml:space="preserve">- protruding out and waving in the water! </w:t>
            </w:r>
            <w:r w:rsidRPr="00BC5D0D">
              <w:rPr>
                <w:iCs/>
                <w:sz w:val="22"/>
                <w:szCs w:val="22"/>
              </w:rPr>
              <w:t xml:space="preserve">Giant barrel sponges look just like barrels </w:t>
            </w:r>
            <w:r w:rsidRPr="00BC5D0D">
              <w:rPr>
                <w:bCs/>
                <w:iCs/>
                <w:sz w:val="22"/>
                <w:szCs w:val="22"/>
              </w:rPr>
              <w:t xml:space="preserve">– they make excellent feeding grounds for small fish. </w:t>
            </w:r>
            <w:r w:rsidRPr="00BC5D0D">
              <w:rPr>
                <w:iCs/>
                <w:sz w:val="22"/>
                <w:szCs w:val="22"/>
              </w:rPr>
              <w:t xml:space="preserve">Floating gracefully around the tropical waters of the reef wall, are the </w:t>
            </w:r>
            <w:r w:rsidRPr="00BC5D0D">
              <w:rPr>
                <w:bCs/>
                <w:iCs/>
                <w:sz w:val="22"/>
                <w:szCs w:val="22"/>
              </w:rPr>
              <w:t xml:space="preserve">shadowy </w:t>
            </w:r>
            <w:r w:rsidRPr="00BC5D0D">
              <w:rPr>
                <w:iCs/>
                <w:sz w:val="22"/>
                <w:szCs w:val="22"/>
              </w:rPr>
              <w:t xml:space="preserve">Southern Stingray. These visitors are also hoping to feed on the reef. Casting the largest </w:t>
            </w:r>
            <w:r w:rsidRPr="00BC5D0D">
              <w:rPr>
                <w:bCs/>
                <w:iCs/>
                <w:sz w:val="22"/>
                <w:szCs w:val="22"/>
              </w:rPr>
              <w:t xml:space="preserve">shadow </w:t>
            </w:r>
            <w:r w:rsidRPr="00BC5D0D">
              <w:rPr>
                <w:iCs/>
                <w:sz w:val="22"/>
                <w:szCs w:val="22"/>
              </w:rPr>
              <w:t xml:space="preserve">(up to 45 feet/14 metres), is the largest fish in the world </w:t>
            </w:r>
            <w:r w:rsidRPr="00BC5D0D">
              <w:rPr>
                <w:bCs/>
                <w:iCs/>
                <w:sz w:val="22"/>
                <w:szCs w:val="22"/>
              </w:rPr>
              <w:t>– the Whale shark</w:t>
            </w:r>
            <w:r w:rsidRPr="00BC5D0D">
              <w:rPr>
                <w:iCs/>
                <w:sz w:val="22"/>
                <w:szCs w:val="22"/>
              </w:rPr>
              <w:t xml:space="preserve">. </w:t>
            </w:r>
            <w:r w:rsidRPr="00BC5D0D">
              <w:rPr>
                <w:bCs/>
                <w:iCs/>
                <w:sz w:val="22"/>
                <w:szCs w:val="22"/>
              </w:rPr>
              <w:t xml:space="preserve">In the teeming waters, </w:t>
            </w:r>
            <w:r w:rsidRPr="00BC5D0D">
              <w:rPr>
                <w:iCs/>
                <w:sz w:val="22"/>
                <w:szCs w:val="22"/>
              </w:rPr>
              <w:t>the whale shark feeds on the microscopic eggs of spawning fish such as Dog snappers.</w:t>
            </w:r>
            <w:r w:rsidRPr="00BC5D0D">
              <w:rPr>
                <w:i/>
                <w:iCs/>
                <w:sz w:val="22"/>
                <w:szCs w:val="22"/>
              </w:rPr>
              <w:t xml:space="preserve"> </w:t>
            </w:r>
          </w:p>
          <w:p w:rsidR="00B6346C" w:rsidRDefault="00B6346C" w:rsidP="00BC5D0D">
            <w:pPr>
              <w:rPr>
                <w:i/>
                <w:iCs/>
              </w:rPr>
            </w:pPr>
          </w:p>
          <w:p w:rsidR="00B6346C" w:rsidRPr="00BC5D0D" w:rsidRDefault="00B6346C" w:rsidP="00BC5D0D">
            <w:pPr>
              <w:rPr>
                <w:rFonts w:cs="Calibri"/>
              </w:rPr>
            </w:pPr>
            <w:r>
              <w:rPr>
                <w:iCs/>
                <w:sz w:val="22"/>
                <w:szCs w:val="22"/>
              </w:rPr>
              <w:t>Notice how I have used brackets and dashes-they can be used in similar ways to add extra information.</w:t>
            </w:r>
          </w:p>
        </w:tc>
      </w:tr>
    </w:tbl>
    <w:p w:rsidR="00B6346C" w:rsidRPr="00923F13" w:rsidRDefault="00B6346C" w:rsidP="000B37CB">
      <w:pPr>
        <w:rPr>
          <w:rFonts w:cs="Calibri"/>
        </w:rPr>
      </w:pPr>
      <w:bookmarkStart w:id="0" w:name="_GoBack"/>
      <w:bookmarkEnd w:id="0"/>
    </w:p>
    <w:sectPr w:rsidR="00B6346C" w:rsidRPr="00923F13" w:rsidSect="00AC49E3">
      <w:pgSz w:w="11900" w:h="16840"/>
      <w:pgMar w:top="838" w:right="1440" w:bottom="13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|???¡ì??????¨¬?????¨¬??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40D6D73"/>
    <w:multiLevelType w:val="hybridMultilevel"/>
    <w:tmpl w:val="4E64B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051FF"/>
    <w:multiLevelType w:val="hybridMultilevel"/>
    <w:tmpl w:val="F452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153D2"/>
    <w:multiLevelType w:val="hybridMultilevel"/>
    <w:tmpl w:val="B816B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F13"/>
    <w:rsid w:val="0001508F"/>
    <w:rsid w:val="00027106"/>
    <w:rsid w:val="000678F0"/>
    <w:rsid w:val="000B37CB"/>
    <w:rsid w:val="000F128A"/>
    <w:rsid w:val="00115759"/>
    <w:rsid w:val="00190F49"/>
    <w:rsid w:val="001C35B6"/>
    <w:rsid w:val="0023002F"/>
    <w:rsid w:val="00273306"/>
    <w:rsid w:val="00313E0C"/>
    <w:rsid w:val="00403B88"/>
    <w:rsid w:val="004838E6"/>
    <w:rsid w:val="00530F42"/>
    <w:rsid w:val="00601681"/>
    <w:rsid w:val="00676434"/>
    <w:rsid w:val="00844236"/>
    <w:rsid w:val="008F1D80"/>
    <w:rsid w:val="00923F13"/>
    <w:rsid w:val="0094285D"/>
    <w:rsid w:val="0096280B"/>
    <w:rsid w:val="00975330"/>
    <w:rsid w:val="00990226"/>
    <w:rsid w:val="009D3CFA"/>
    <w:rsid w:val="00A004D6"/>
    <w:rsid w:val="00A51247"/>
    <w:rsid w:val="00A57E5F"/>
    <w:rsid w:val="00A66FD3"/>
    <w:rsid w:val="00A84AEF"/>
    <w:rsid w:val="00AA6B54"/>
    <w:rsid w:val="00AB29D8"/>
    <w:rsid w:val="00AC49E3"/>
    <w:rsid w:val="00AE2013"/>
    <w:rsid w:val="00B6346C"/>
    <w:rsid w:val="00BC5D0D"/>
    <w:rsid w:val="00BE7586"/>
    <w:rsid w:val="00CC5F17"/>
    <w:rsid w:val="00D225DC"/>
    <w:rsid w:val="00EA2E1C"/>
    <w:rsid w:val="00EF58DB"/>
    <w:rsid w:val="00FB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ngXian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06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3F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3F1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23F13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923F1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rsid w:val="00AC49E3"/>
    <w:rPr>
      <w:rFonts w:cs="Times New Roman"/>
      <w:color w:val="954F72"/>
      <w:u w:val="single"/>
    </w:rPr>
  </w:style>
  <w:style w:type="paragraph" w:customStyle="1" w:styleId="Default">
    <w:name w:val="Default"/>
    <w:uiPriority w:val="99"/>
    <w:rsid w:val="00AB29D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533</Words>
  <Characters>3039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</dc:title>
  <dc:subject/>
  <dc:creator>Hayley Davies</dc:creator>
  <cp:keywords/>
  <dc:description/>
  <cp:lastModifiedBy>wfpparkerj</cp:lastModifiedBy>
  <cp:revision>2</cp:revision>
  <cp:lastPrinted>2020-06-08T10:18:00Z</cp:lastPrinted>
  <dcterms:created xsi:type="dcterms:W3CDTF">2020-06-16T13:08:00Z</dcterms:created>
  <dcterms:modified xsi:type="dcterms:W3CDTF">2020-06-16T13:08:00Z</dcterms:modified>
</cp:coreProperties>
</file>