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C" w:rsidRPr="008F1D80" w:rsidRDefault="005769CC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Year 5</w:t>
      </w:r>
    </w:p>
    <w:p w:rsidR="005769CC" w:rsidRDefault="005769CC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The Brilliant Deep</w:t>
      </w:r>
    </w:p>
    <w:p w:rsidR="005769CC" w:rsidRPr="008F1D80" w:rsidRDefault="005769CC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29/6/2020</w:t>
      </w:r>
    </w:p>
    <w:p w:rsidR="005769CC" w:rsidRPr="008F1D80" w:rsidRDefault="005769CC" w:rsidP="00923F13">
      <w:pPr>
        <w:jc w:val="center"/>
        <w:rPr>
          <w:rFonts w:cs="Calibri"/>
          <w:u w:val="single"/>
        </w:rPr>
      </w:pPr>
      <w:r w:rsidRPr="008F1D80">
        <w:rPr>
          <w:rFonts w:cs="Calibri"/>
          <w:u w:val="single"/>
        </w:rPr>
        <w:t>Weekly Writing Tasks</w:t>
      </w:r>
    </w:p>
    <w:p w:rsidR="005769CC" w:rsidRPr="008F1D80" w:rsidRDefault="005769CC" w:rsidP="00923F13">
      <w:pPr>
        <w:jc w:val="center"/>
        <w:rPr>
          <w:rFonts w:cs="Calibri"/>
        </w:rPr>
      </w:pPr>
    </w:p>
    <w:p w:rsidR="005769CC" w:rsidRPr="008F1D80" w:rsidRDefault="005769CC" w:rsidP="00923F13">
      <w:pPr>
        <w:rPr>
          <w:rFonts w:cs="Calibri"/>
          <w:u w:val="single"/>
        </w:rPr>
      </w:pPr>
      <w:r w:rsidRPr="008F1D80">
        <w:rPr>
          <w:rFonts w:cs="Calibri"/>
          <w:u w:val="single"/>
        </w:rPr>
        <w:t xml:space="preserve">Vocabulary </w:t>
      </w:r>
    </w:p>
    <w:p w:rsidR="005769CC" w:rsidRPr="000D0663" w:rsidRDefault="005769C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>
        <w:rPr>
          <w:rFonts w:cs="Calibri"/>
          <w:color w:val="01154D"/>
        </w:rPr>
        <w:t>temperature</w:t>
      </w:r>
    </w:p>
    <w:p w:rsidR="005769CC" w:rsidRPr="000D0663" w:rsidRDefault="005769C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>
        <w:rPr>
          <w:rFonts w:cs="Calibri"/>
          <w:color w:val="01154D"/>
        </w:rPr>
        <w:t>environment</w:t>
      </w:r>
    </w:p>
    <w:p w:rsidR="005769CC" w:rsidRPr="000D0663" w:rsidRDefault="005769C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>
        <w:rPr>
          <w:rFonts w:cs="Calibri"/>
          <w:color w:val="01154D"/>
        </w:rPr>
        <w:t>pollution</w:t>
      </w:r>
    </w:p>
    <w:p w:rsidR="005769CC" w:rsidRPr="000D0663" w:rsidRDefault="005769C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>
        <w:rPr>
          <w:rFonts w:cs="Calibri"/>
          <w:color w:val="01154D"/>
        </w:rPr>
        <w:t>existence</w:t>
      </w:r>
    </w:p>
    <w:p w:rsidR="005769CC" w:rsidRPr="00AB29D8" w:rsidRDefault="005769CC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>
        <w:rPr>
          <w:rFonts w:cs="Calibri"/>
          <w:color w:val="01154D"/>
        </w:rPr>
        <w:t>tropical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8"/>
      </w:tblGrid>
      <w:tr w:rsidR="005769CC" w:rsidRPr="008F1D80" w:rsidTr="000B37CB">
        <w:trPr>
          <w:trHeight w:val="1390"/>
        </w:trPr>
        <w:tc>
          <w:tcPr>
            <w:tcW w:w="1418" w:type="dxa"/>
          </w:tcPr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Default="005769C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Monday</w:t>
            </w: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29/6/2020</w:t>
            </w:r>
          </w:p>
        </w:tc>
        <w:tc>
          <w:tcPr>
            <w:tcW w:w="8788" w:type="dxa"/>
          </w:tcPr>
          <w:p w:rsidR="005769CC" w:rsidRDefault="005769CC" w:rsidP="00AB29D8">
            <w:pPr>
              <w:autoSpaceDE w:val="0"/>
              <w:autoSpaceDN w:val="0"/>
              <w:adjustRightInd w:val="0"/>
              <w:spacing w:after="240"/>
            </w:pPr>
            <w:r>
              <w:t>Read the page about ‘Cities of the sea’.</w:t>
            </w:r>
          </w:p>
          <w:p w:rsidR="005769CC" w:rsidRDefault="005769CC" w:rsidP="00AB29D8">
            <w:pPr>
              <w:autoSpaceDE w:val="0"/>
              <w:autoSpaceDN w:val="0"/>
              <w:adjustRightInd w:val="0"/>
              <w:spacing w:after="240"/>
            </w:pPr>
            <w:r>
              <w:t>You need to read through and find 6 facts that show the coral reef is a special place.</w:t>
            </w:r>
          </w:p>
          <w:p w:rsidR="005769CC" w:rsidRPr="00AE2013" w:rsidRDefault="005769CC" w:rsidP="00AB29D8">
            <w:pPr>
              <w:autoSpaceDE w:val="0"/>
              <w:autoSpaceDN w:val="0"/>
              <w:adjustRightInd w:val="0"/>
              <w:spacing w:after="240"/>
            </w:pPr>
            <w:r>
              <w:t>Write them in your book, these will form the basis of your persuasive writing later in the week.</w:t>
            </w:r>
          </w:p>
        </w:tc>
      </w:tr>
      <w:tr w:rsidR="005769CC" w:rsidRPr="008F1D80" w:rsidTr="000B37CB">
        <w:trPr>
          <w:trHeight w:val="841"/>
        </w:trPr>
        <w:tc>
          <w:tcPr>
            <w:tcW w:w="1418" w:type="dxa"/>
          </w:tcPr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Default="005769C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Tuesday</w:t>
            </w:r>
          </w:p>
          <w:p w:rsidR="005769CC" w:rsidRDefault="005769C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30/6/2020</w:t>
            </w:r>
          </w:p>
          <w:p w:rsidR="005769CC" w:rsidRDefault="005769CC" w:rsidP="00923F13">
            <w:pPr>
              <w:jc w:val="center"/>
              <w:rPr>
                <w:rFonts w:cs="Calibri"/>
              </w:rPr>
            </w:pP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</w:tc>
        <w:tc>
          <w:tcPr>
            <w:tcW w:w="8788" w:type="dxa"/>
          </w:tcPr>
          <w:p w:rsidR="005769CC" w:rsidRDefault="005769CC" w:rsidP="00B438EB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Modal verbs are words that show either probability or certainty. </w:t>
            </w:r>
          </w:p>
          <w:p w:rsidR="005769CC" w:rsidRDefault="005769CC" w:rsidP="00B438EB">
            <w:pPr>
              <w:rPr>
                <w:rFonts w:cs="Calibri"/>
              </w:rPr>
            </w:pPr>
            <w:r>
              <w:rPr>
                <w:rFonts w:cs="Calibri"/>
              </w:rPr>
              <w:t>Here are some examples:</w:t>
            </w:r>
          </w:p>
          <w:p w:rsidR="005769CC" w:rsidRDefault="005769CC" w:rsidP="00B438EB">
            <w:pPr>
              <w:rPr>
                <w:rFonts w:cs="Calibri"/>
              </w:rPr>
            </w:pPr>
            <w:r w:rsidRPr="00B438EB">
              <w:rPr>
                <w:rFonts w:cs="Calibri"/>
              </w:rPr>
              <w:t>may, might,</w:t>
            </w:r>
            <w:r>
              <w:rPr>
                <w:rFonts w:cs="Calibri"/>
              </w:rPr>
              <w:t xml:space="preserve"> </w:t>
            </w:r>
            <w:r w:rsidRPr="00B438EB">
              <w:rPr>
                <w:rFonts w:cs="Calibri"/>
              </w:rPr>
              <w:t>could, will, should, must, ought, can, would.</w:t>
            </w:r>
          </w:p>
          <w:p w:rsidR="005769CC" w:rsidRPr="00B438EB" w:rsidRDefault="005769CC" w:rsidP="00B438EB">
            <w:pPr>
              <w:rPr>
                <w:rFonts w:cs="Calibri"/>
              </w:rPr>
            </w:pPr>
          </w:p>
          <w:p w:rsidR="005769CC" w:rsidRPr="00B438EB" w:rsidRDefault="005769CC" w:rsidP="00B438EB">
            <w:pPr>
              <w:rPr>
                <w:rFonts w:cs="Calibri"/>
              </w:rPr>
            </w:pPr>
            <w:r w:rsidRPr="00B438EB">
              <w:rPr>
                <w:rFonts w:cs="Calibri"/>
              </w:rPr>
              <w:t>Use modal verbs to orally create statements pledging to protect coral reefs e.g.</w:t>
            </w:r>
          </w:p>
          <w:p w:rsidR="005769CC" w:rsidRPr="00B438EB" w:rsidRDefault="005769CC" w:rsidP="00B438EB">
            <w:pPr>
              <w:rPr>
                <w:rFonts w:cs="Calibri"/>
              </w:rPr>
            </w:pPr>
            <w:r w:rsidRPr="00B438EB">
              <w:rPr>
                <w:rFonts w:cs="Calibri"/>
              </w:rPr>
              <w:t>We must protect coral reefs.</w:t>
            </w:r>
          </w:p>
          <w:p w:rsidR="005769CC" w:rsidRPr="00B438EB" w:rsidRDefault="005769CC" w:rsidP="00B438EB">
            <w:pPr>
              <w:rPr>
                <w:rFonts w:cs="Calibri"/>
              </w:rPr>
            </w:pPr>
            <w:r w:rsidRPr="00B438EB">
              <w:rPr>
                <w:rFonts w:cs="Calibri"/>
              </w:rPr>
              <w:t>We should consider ways to protect the species living in coral reefs.</w:t>
            </w:r>
          </w:p>
          <w:p w:rsidR="005769CC" w:rsidRPr="00B438EB" w:rsidRDefault="005769CC" w:rsidP="00B438EB">
            <w:pPr>
              <w:rPr>
                <w:rFonts w:cs="Calibri"/>
              </w:rPr>
            </w:pPr>
            <w:r w:rsidRPr="00B438EB">
              <w:rPr>
                <w:rFonts w:cs="Calibri"/>
              </w:rPr>
              <w:t>We will look after the cities of the sea.</w:t>
            </w:r>
          </w:p>
          <w:p w:rsidR="005769CC" w:rsidRPr="00B438EB" w:rsidRDefault="005769CC" w:rsidP="00B438EB">
            <w:pPr>
              <w:rPr>
                <w:rFonts w:cs="Calibri"/>
              </w:rPr>
            </w:pPr>
            <w:r w:rsidRPr="00B438EB">
              <w:rPr>
                <w:rFonts w:cs="Calibri"/>
              </w:rPr>
              <w:t>Everyone ought to do their best to prevent oceans becoming polluted.</w:t>
            </w:r>
          </w:p>
          <w:p w:rsidR="005769CC" w:rsidRDefault="005769CC" w:rsidP="00B438EB">
            <w:pPr>
              <w:rPr>
                <w:rFonts w:cs="Calibri"/>
              </w:rPr>
            </w:pPr>
            <w:r w:rsidRPr="00B438EB">
              <w:rPr>
                <w:rFonts w:cs="Calibri"/>
              </w:rPr>
              <w:t>We can help – it starts with one!</w:t>
            </w:r>
          </w:p>
          <w:p w:rsidR="005769CC" w:rsidRDefault="005769CC" w:rsidP="00B438EB">
            <w:pPr>
              <w:rPr>
                <w:rFonts w:cs="Calibri"/>
              </w:rPr>
            </w:pPr>
          </w:p>
          <w:p w:rsidR="005769CC" w:rsidRPr="00B438EB" w:rsidRDefault="005769CC" w:rsidP="00B438EB">
            <w:pPr>
              <w:rPr>
                <w:rFonts w:cs="Calibri"/>
                <w:u w:val="single"/>
              </w:rPr>
            </w:pPr>
            <w:r>
              <w:rPr>
                <w:rFonts w:cs="Calibri"/>
              </w:rPr>
              <w:t>I want you to come up with your own 8 point pledge about protecting coral reefs-each one MUST contain a modal verb selected from above.</w:t>
            </w:r>
          </w:p>
        </w:tc>
      </w:tr>
      <w:tr w:rsidR="005769CC" w:rsidRPr="008F1D80" w:rsidTr="000B37CB">
        <w:trPr>
          <w:trHeight w:val="1298"/>
        </w:trPr>
        <w:tc>
          <w:tcPr>
            <w:tcW w:w="1418" w:type="dxa"/>
          </w:tcPr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Default="005769C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Wednesday</w:t>
            </w: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1/7/2020</w:t>
            </w:r>
          </w:p>
        </w:tc>
        <w:tc>
          <w:tcPr>
            <w:tcW w:w="8788" w:type="dxa"/>
          </w:tcPr>
          <w:p w:rsidR="005769CC" w:rsidRDefault="005769CC" w:rsidP="00AC49E3">
            <w:pPr>
              <w:autoSpaceDE w:val="0"/>
              <w:autoSpaceDN w:val="0"/>
              <w:adjustRightInd w:val="0"/>
              <w:spacing w:after="240"/>
            </w:pPr>
            <w:hyperlink r:id="rId5" w:history="1">
              <w:r>
                <w:rPr>
                  <w:rStyle w:val="Hyperlink"/>
                </w:rPr>
                <w:t>https://www.youtube.com/watch?v=QltN3FjwTu0</w:t>
              </w:r>
            </w:hyperlink>
          </w:p>
          <w:p w:rsidR="005769CC" w:rsidRDefault="005769CC" w:rsidP="00AC49E3">
            <w:pPr>
              <w:autoSpaceDE w:val="0"/>
              <w:autoSpaceDN w:val="0"/>
              <w:adjustRightInd w:val="0"/>
              <w:spacing w:after="240"/>
            </w:pPr>
            <w:hyperlink r:id="rId6" w:history="1">
              <w:r>
                <w:rPr>
                  <w:rStyle w:val="Hyperlink"/>
                </w:rPr>
                <w:t>https://www.youtube.com/watch?v=ey7Jn4DdRYM</w:t>
              </w:r>
            </w:hyperlink>
          </w:p>
          <w:p w:rsidR="005769CC" w:rsidRPr="00975330" w:rsidRDefault="005769CC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  <w:r>
              <w:t>These 2 videos are about Coral Reefs-watch them both and make a list of 10 interesting facts that you have learnt from them.</w:t>
            </w:r>
          </w:p>
        </w:tc>
      </w:tr>
      <w:tr w:rsidR="005769CC" w:rsidRPr="008F1D80" w:rsidTr="000B37CB">
        <w:trPr>
          <w:trHeight w:val="1390"/>
        </w:trPr>
        <w:tc>
          <w:tcPr>
            <w:tcW w:w="1418" w:type="dxa"/>
          </w:tcPr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Default="005769C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Thursday</w:t>
            </w: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2/7/2020</w:t>
            </w:r>
          </w:p>
        </w:tc>
        <w:tc>
          <w:tcPr>
            <w:tcW w:w="8788" w:type="dxa"/>
          </w:tcPr>
          <w:p w:rsidR="005769CC" w:rsidRDefault="005769C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Look at the photos that I put up for today from our book. Read those pages.</w:t>
            </w:r>
          </w:p>
          <w:p w:rsidR="005769CC" w:rsidRDefault="005769C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You then need to make a table in your books like the one below and fill it in. Use your facts from yesterday and anything from our book today. There needs to be 6 different ones.</w:t>
            </w:r>
          </w:p>
          <w:p w:rsidR="005769CC" w:rsidRDefault="005769C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</w:p>
          <w:p w:rsidR="005769CC" w:rsidRDefault="005769C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</w:p>
          <w:p w:rsidR="005769CC" w:rsidRDefault="005769C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2852"/>
              <w:gridCol w:w="2852"/>
              <w:gridCol w:w="2853"/>
            </w:tblGrid>
            <w:tr w:rsidR="005769CC" w:rsidTr="001D4656">
              <w:tc>
                <w:tcPr>
                  <w:tcW w:w="85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CC" w:rsidRDefault="005769CC" w:rsidP="00332CB4">
                  <w:pPr>
                    <w:autoSpaceDE w:val="0"/>
                    <w:autoSpaceDN w:val="0"/>
                    <w:adjustRightInd w:val="0"/>
                    <w:spacing w:after="240" w:line="360" w:lineRule="atLeast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Coral bleaching</w:t>
                  </w:r>
                </w:p>
              </w:tc>
            </w:tr>
            <w:tr w:rsidR="005769CC" w:rsidTr="00332CB4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CC" w:rsidRDefault="005769CC" w:rsidP="00332CB4">
                  <w:pPr>
                    <w:autoSpaceDE w:val="0"/>
                    <w:autoSpaceDN w:val="0"/>
                    <w:adjustRightInd w:val="0"/>
                    <w:spacing w:after="240" w:line="360" w:lineRule="atLeast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Fact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CC" w:rsidRDefault="005769CC" w:rsidP="00332CB4">
                  <w:pPr>
                    <w:autoSpaceDE w:val="0"/>
                    <w:autoSpaceDN w:val="0"/>
                    <w:adjustRightInd w:val="0"/>
                    <w:spacing w:after="240" w:line="360" w:lineRule="atLeast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Opinion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CC" w:rsidRDefault="005769CC" w:rsidP="00332CB4">
                  <w:pPr>
                    <w:autoSpaceDE w:val="0"/>
                    <w:autoSpaceDN w:val="0"/>
                    <w:adjustRightInd w:val="0"/>
                    <w:spacing w:after="240" w:line="360" w:lineRule="atLeast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Rhetorical question</w:t>
                  </w:r>
                </w:p>
              </w:tc>
            </w:tr>
            <w:tr w:rsidR="005769CC" w:rsidTr="00332CB4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CC" w:rsidRDefault="005769CC" w:rsidP="00332CB4">
                  <w:pPr>
                    <w:autoSpaceDE w:val="0"/>
                    <w:autoSpaceDN w:val="0"/>
                    <w:adjustRightInd w:val="0"/>
                    <w:spacing w:after="240" w:line="360" w:lineRule="atLeast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Coral are losing their colour.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CC" w:rsidRDefault="005769CC" w:rsidP="00332CB4">
                  <w:pPr>
                    <w:autoSpaceDE w:val="0"/>
                    <w:autoSpaceDN w:val="0"/>
                    <w:adjustRightInd w:val="0"/>
                    <w:spacing w:after="240" w:line="360" w:lineRule="atLeast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We must protect coral reefs.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CC" w:rsidRDefault="005769CC" w:rsidP="00332CB4">
                  <w:pPr>
                    <w:autoSpaceDE w:val="0"/>
                    <w:autoSpaceDN w:val="0"/>
                    <w:adjustRightInd w:val="0"/>
                    <w:spacing w:after="240" w:line="360" w:lineRule="atLeast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How can we let this beauty die?</w:t>
                  </w:r>
                </w:p>
              </w:tc>
            </w:tr>
          </w:tbl>
          <w:p w:rsidR="005769CC" w:rsidRPr="00975330" w:rsidRDefault="005769CC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</w:p>
        </w:tc>
      </w:tr>
      <w:tr w:rsidR="005769CC" w:rsidRPr="008F1D80" w:rsidTr="000B37CB">
        <w:trPr>
          <w:trHeight w:val="1390"/>
        </w:trPr>
        <w:tc>
          <w:tcPr>
            <w:tcW w:w="1418" w:type="dxa"/>
          </w:tcPr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</w:p>
          <w:p w:rsidR="005769CC" w:rsidRDefault="005769CC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Friday</w:t>
            </w:r>
          </w:p>
          <w:p w:rsidR="005769CC" w:rsidRPr="008F1D80" w:rsidRDefault="005769CC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3/7/2020</w:t>
            </w:r>
          </w:p>
        </w:tc>
        <w:tc>
          <w:tcPr>
            <w:tcW w:w="8788" w:type="dxa"/>
          </w:tcPr>
          <w:p w:rsidR="005769CC" w:rsidRDefault="005769CC" w:rsidP="00AB29D8">
            <w:pPr>
              <w:rPr>
                <w:rFonts w:cs="Calibri"/>
              </w:rPr>
            </w:pPr>
            <w:r>
              <w:rPr>
                <w:rFonts w:cs="Calibri"/>
              </w:rPr>
              <w:t>Look at the resource dated 3/7/2020.</w:t>
            </w:r>
          </w:p>
          <w:p w:rsidR="005769CC" w:rsidRDefault="005769CC" w:rsidP="00AB29D8">
            <w:pPr>
              <w:rPr>
                <w:rFonts w:cs="Calibri"/>
              </w:rPr>
            </w:pPr>
          </w:p>
          <w:p w:rsidR="005769CC" w:rsidRPr="008F1D80" w:rsidRDefault="005769CC" w:rsidP="00AB29D8">
            <w:pPr>
              <w:rPr>
                <w:rFonts w:cs="Calibri"/>
              </w:rPr>
            </w:pPr>
            <w:r>
              <w:rPr>
                <w:rFonts w:cs="Calibri"/>
              </w:rPr>
              <w:t>You need to read these and highlight key information- you will need this for next week!</w:t>
            </w:r>
          </w:p>
        </w:tc>
      </w:tr>
    </w:tbl>
    <w:p w:rsidR="005769CC" w:rsidRPr="00923F13" w:rsidRDefault="005769CC" w:rsidP="000B37CB">
      <w:pPr>
        <w:rPr>
          <w:rFonts w:cs="Calibri"/>
        </w:rPr>
      </w:pPr>
      <w:bookmarkStart w:id="0" w:name="_GoBack"/>
      <w:bookmarkEnd w:id="0"/>
    </w:p>
    <w:sectPr w:rsidR="005769CC" w:rsidRPr="00923F13" w:rsidSect="00AC49E3">
      <w:pgSz w:w="11900" w:h="16840"/>
      <w:pgMar w:top="838" w:right="1440" w:bottom="13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40D6D73"/>
    <w:multiLevelType w:val="hybridMultilevel"/>
    <w:tmpl w:val="4E64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51FF"/>
    <w:multiLevelType w:val="hybridMultilevel"/>
    <w:tmpl w:val="F452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53D2"/>
    <w:multiLevelType w:val="hybridMultilevel"/>
    <w:tmpl w:val="B81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13"/>
    <w:rsid w:val="00027106"/>
    <w:rsid w:val="000B37CB"/>
    <w:rsid w:val="000C1BE0"/>
    <w:rsid w:val="000D0663"/>
    <w:rsid w:val="000F128A"/>
    <w:rsid w:val="00120F5F"/>
    <w:rsid w:val="00190F49"/>
    <w:rsid w:val="001B7F14"/>
    <w:rsid w:val="001D4656"/>
    <w:rsid w:val="00211BD1"/>
    <w:rsid w:val="00216EA2"/>
    <w:rsid w:val="00273306"/>
    <w:rsid w:val="00313E0C"/>
    <w:rsid w:val="00332CB4"/>
    <w:rsid w:val="0040039B"/>
    <w:rsid w:val="00403B88"/>
    <w:rsid w:val="004838E6"/>
    <w:rsid w:val="005050CA"/>
    <w:rsid w:val="0050722A"/>
    <w:rsid w:val="00566F15"/>
    <w:rsid w:val="005769CC"/>
    <w:rsid w:val="00601681"/>
    <w:rsid w:val="00676434"/>
    <w:rsid w:val="00696C8A"/>
    <w:rsid w:val="00755DD0"/>
    <w:rsid w:val="00794C68"/>
    <w:rsid w:val="007D5A79"/>
    <w:rsid w:val="008E6413"/>
    <w:rsid w:val="008F1D80"/>
    <w:rsid w:val="00907365"/>
    <w:rsid w:val="00923F13"/>
    <w:rsid w:val="0094285D"/>
    <w:rsid w:val="0096280B"/>
    <w:rsid w:val="00975330"/>
    <w:rsid w:val="00990226"/>
    <w:rsid w:val="009D3CFA"/>
    <w:rsid w:val="00A51247"/>
    <w:rsid w:val="00AA6B54"/>
    <w:rsid w:val="00AB29D8"/>
    <w:rsid w:val="00AC49E3"/>
    <w:rsid w:val="00AE2013"/>
    <w:rsid w:val="00B438EB"/>
    <w:rsid w:val="00B92F31"/>
    <w:rsid w:val="00C274F3"/>
    <w:rsid w:val="00C6387C"/>
    <w:rsid w:val="00CC5F17"/>
    <w:rsid w:val="00D225DC"/>
    <w:rsid w:val="00E334D9"/>
    <w:rsid w:val="00EA2E1C"/>
    <w:rsid w:val="00EB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06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3F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3F1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23F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AC49E3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AB29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7Jn4DdRYM" TargetMode="External"/><Relationship Id="rId5" Type="http://schemas.openxmlformats.org/officeDocument/2006/relationships/hyperlink" Target="https://www.youtube.com/watch?v=QltN3FjwT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</dc:title>
  <dc:subject/>
  <dc:creator>Hayley Davies</dc:creator>
  <cp:keywords/>
  <dc:description/>
  <cp:lastModifiedBy>wfpparkerj</cp:lastModifiedBy>
  <cp:revision>6</cp:revision>
  <dcterms:created xsi:type="dcterms:W3CDTF">2020-06-24T13:14:00Z</dcterms:created>
  <dcterms:modified xsi:type="dcterms:W3CDTF">2020-06-25T13:25:00Z</dcterms:modified>
</cp:coreProperties>
</file>