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71" w:rsidRPr="008F1D80" w:rsidRDefault="00E81D71" w:rsidP="00923F13">
      <w:pPr>
        <w:jc w:val="center"/>
        <w:rPr>
          <w:rFonts w:cs="Calibri"/>
          <w:u w:val="single"/>
        </w:rPr>
      </w:pPr>
      <w:r>
        <w:rPr>
          <w:rFonts w:cs="Calibri"/>
          <w:u w:val="single"/>
        </w:rPr>
        <w:t>Year 5</w:t>
      </w:r>
    </w:p>
    <w:p w:rsidR="00E81D71" w:rsidRDefault="00E81D71" w:rsidP="00923F13">
      <w:pPr>
        <w:jc w:val="center"/>
        <w:rPr>
          <w:rFonts w:cs="Calibri"/>
          <w:u w:val="single"/>
        </w:rPr>
      </w:pPr>
      <w:r>
        <w:rPr>
          <w:rFonts w:cs="Calibri"/>
          <w:u w:val="single"/>
        </w:rPr>
        <w:t>The Brilliant Deep</w:t>
      </w:r>
    </w:p>
    <w:p w:rsidR="00E81D71" w:rsidRPr="008F1D80" w:rsidRDefault="00E81D71" w:rsidP="00923F13">
      <w:pPr>
        <w:jc w:val="center"/>
        <w:rPr>
          <w:rFonts w:cs="Calibri"/>
          <w:u w:val="single"/>
        </w:rPr>
      </w:pPr>
      <w:r>
        <w:rPr>
          <w:rFonts w:cs="Calibri"/>
          <w:u w:val="single"/>
        </w:rPr>
        <w:t>13/7/2020</w:t>
      </w:r>
    </w:p>
    <w:p w:rsidR="00E81D71" w:rsidRPr="008F1D80" w:rsidRDefault="00E81D71" w:rsidP="00923F13">
      <w:pPr>
        <w:jc w:val="center"/>
        <w:rPr>
          <w:rFonts w:cs="Calibri"/>
          <w:u w:val="single"/>
        </w:rPr>
      </w:pPr>
      <w:r w:rsidRPr="008F1D80">
        <w:rPr>
          <w:rFonts w:cs="Calibri"/>
          <w:u w:val="single"/>
        </w:rPr>
        <w:t>Weekly Writing Tasks</w:t>
      </w:r>
    </w:p>
    <w:p w:rsidR="00E81D71" w:rsidRPr="008F1D80" w:rsidRDefault="00E81D71" w:rsidP="00923F13">
      <w:pPr>
        <w:jc w:val="center"/>
        <w:rPr>
          <w:rFonts w:cs="Calibri"/>
        </w:rPr>
      </w:pPr>
    </w:p>
    <w:p w:rsidR="00E81D71" w:rsidRPr="008F1D80" w:rsidRDefault="00E81D71" w:rsidP="00923F13">
      <w:pPr>
        <w:rPr>
          <w:rFonts w:cs="Calibri"/>
          <w:u w:val="single"/>
        </w:rPr>
      </w:pPr>
      <w:r w:rsidRPr="008F1D80">
        <w:rPr>
          <w:rFonts w:cs="Calibri"/>
          <w:u w:val="single"/>
        </w:rPr>
        <w:t xml:space="preserve">Vocabulary </w:t>
      </w:r>
    </w:p>
    <w:p w:rsidR="00E81D71" w:rsidRPr="0044566F" w:rsidRDefault="00E81D71" w:rsidP="004456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 w:rsidRPr="0044566F">
        <w:rPr>
          <w:rFonts w:cs="Calibri"/>
          <w:color w:val="000000"/>
        </w:rPr>
        <w:t>conscious</w:t>
      </w:r>
    </w:p>
    <w:p w:rsidR="00E81D71" w:rsidRPr="0044566F" w:rsidRDefault="00E81D71" w:rsidP="004456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 w:rsidRPr="0044566F">
        <w:rPr>
          <w:rFonts w:cs="Calibri"/>
          <w:color w:val="000000"/>
        </w:rPr>
        <w:t>controversy</w:t>
      </w:r>
    </w:p>
    <w:p w:rsidR="00E81D71" w:rsidRPr="0044566F" w:rsidRDefault="00E81D71" w:rsidP="004456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 w:rsidRPr="0044566F">
        <w:rPr>
          <w:rFonts w:cs="Calibri"/>
          <w:color w:val="000000"/>
        </w:rPr>
        <w:t>correspond</w:t>
      </w:r>
    </w:p>
    <w:p w:rsidR="00E81D71" w:rsidRPr="0044566F" w:rsidRDefault="00E81D71" w:rsidP="004456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 w:rsidRPr="0044566F">
        <w:rPr>
          <w:rFonts w:cs="Calibri"/>
          <w:color w:val="000000"/>
        </w:rPr>
        <w:t>criticise</w:t>
      </w:r>
    </w:p>
    <w:p w:rsidR="00E81D71" w:rsidRPr="000D0663" w:rsidRDefault="00E81D71" w:rsidP="004456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>
        <w:rPr>
          <w:rFonts w:cs="Calibri"/>
          <w:color w:val="000000"/>
        </w:rPr>
        <w:t>explanation</w:t>
      </w:r>
    </w:p>
    <w:p w:rsidR="00E81D71" w:rsidRPr="00AB29D8" w:rsidRDefault="00E81D71" w:rsidP="0044566F">
      <w:pPr>
        <w:pStyle w:val="ListParagraph"/>
        <w:autoSpaceDE w:val="0"/>
        <w:autoSpaceDN w:val="0"/>
        <w:adjustRightInd w:val="0"/>
        <w:spacing w:after="240" w:line="380" w:lineRule="atLeast"/>
        <w:ind w:left="360"/>
        <w:rPr>
          <w:rFonts w:cs="Calibri"/>
          <w:color w:val="00000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788"/>
      </w:tblGrid>
      <w:tr w:rsidR="00E81D71" w:rsidRPr="008F1D80" w:rsidTr="000B37CB">
        <w:trPr>
          <w:trHeight w:val="1390"/>
        </w:trPr>
        <w:tc>
          <w:tcPr>
            <w:tcW w:w="1418" w:type="dxa"/>
          </w:tcPr>
          <w:p w:rsidR="00E81D71" w:rsidRPr="008F1D80" w:rsidRDefault="00E81D71" w:rsidP="00923F13">
            <w:pPr>
              <w:jc w:val="center"/>
              <w:rPr>
                <w:rFonts w:cs="Calibri"/>
              </w:rPr>
            </w:pPr>
          </w:p>
          <w:p w:rsidR="00E81D71" w:rsidRPr="008F1D80" w:rsidRDefault="00E81D71" w:rsidP="00923F13">
            <w:pPr>
              <w:jc w:val="center"/>
              <w:rPr>
                <w:rFonts w:cs="Calibri"/>
              </w:rPr>
            </w:pPr>
          </w:p>
          <w:p w:rsidR="00E81D71" w:rsidRDefault="00E81D71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Monday</w:t>
            </w:r>
          </w:p>
          <w:p w:rsidR="00E81D71" w:rsidRPr="008F1D80" w:rsidRDefault="00E81D71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13/7/2020</w:t>
            </w:r>
          </w:p>
        </w:tc>
        <w:tc>
          <w:tcPr>
            <w:tcW w:w="8788" w:type="dxa"/>
          </w:tcPr>
          <w:p w:rsidR="00E81D71" w:rsidRPr="00AE2013" w:rsidRDefault="00E81D71" w:rsidP="00AB29D8">
            <w:pPr>
              <w:autoSpaceDE w:val="0"/>
              <w:autoSpaceDN w:val="0"/>
              <w:adjustRightInd w:val="0"/>
              <w:spacing w:after="240"/>
            </w:pPr>
          </w:p>
        </w:tc>
      </w:tr>
      <w:tr w:rsidR="00E81D71" w:rsidRPr="008F1D80" w:rsidTr="000B37CB">
        <w:trPr>
          <w:trHeight w:val="841"/>
        </w:trPr>
        <w:tc>
          <w:tcPr>
            <w:tcW w:w="1418" w:type="dxa"/>
          </w:tcPr>
          <w:p w:rsidR="00E81D71" w:rsidRPr="008F1D80" w:rsidRDefault="00E81D71" w:rsidP="00923F13">
            <w:pPr>
              <w:jc w:val="center"/>
              <w:rPr>
                <w:rFonts w:cs="Calibri"/>
              </w:rPr>
            </w:pPr>
          </w:p>
          <w:p w:rsidR="00E81D71" w:rsidRPr="008F1D80" w:rsidRDefault="00E81D71" w:rsidP="00923F13">
            <w:pPr>
              <w:jc w:val="center"/>
              <w:rPr>
                <w:rFonts w:cs="Calibri"/>
              </w:rPr>
            </w:pPr>
          </w:p>
          <w:p w:rsidR="00E81D71" w:rsidRDefault="00E81D71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Tuesday</w:t>
            </w:r>
          </w:p>
          <w:p w:rsidR="00E81D71" w:rsidRDefault="00E81D71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14/7/2020</w:t>
            </w:r>
          </w:p>
          <w:p w:rsidR="00E81D71" w:rsidRDefault="00E81D71" w:rsidP="00923F13">
            <w:pPr>
              <w:jc w:val="center"/>
              <w:rPr>
                <w:rFonts w:cs="Calibri"/>
              </w:rPr>
            </w:pPr>
          </w:p>
          <w:p w:rsidR="00E81D71" w:rsidRPr="008F1D80" w:rsidRDefault="00E81D71" w:rsidP="00923F13">
            <w:pPr>
              <w:jc w:val="center"/>
              <w:rPr>
                <w:rFonts w:cs="Calibri"/>
              </w:rPr>
            </w:pPr>
          </w:p>
        </w:tc>
        <w:tc>
          <w:tcPr>
            <w:tcW w:w="8788" w:type="dxa"/>
          </w:tcPr>
          <w:p w:rsidR="00E81D71" w:rsidRPr="00B438EB" w:rsidRDefault="00E81D71" w:rsidP="00B438EB">
            <w:pPr>
              <w:rPr>
                <w:rFonts w:cs="Calibri"/>
                <w:u w:val="single"/>
              </w:rPr>
            </w:pPr>
          </w:p>
        </w:tc>
      </w:tr>
      <w:tr w:rsidR="00E81D71" w:rsidRPr="008F1D80" w:rsidTr="000B37CB">
        <w:trPr>
          <w:trHeight w:val="1298"/>
        </w:trPr>
        <w:tc>
          <w:tcPr>
            <w:tcW w:w="1418" w:type="dxa"/>
          </w:tcPr>
          <w:p w:rsidR="00E81D71" w:rsidRPr="008F1D80" w:rsidRDefault="00E81D71" w:rsidP="00923F13">
            <w:pPr>
              <w:jc w:val="center"/>
              <w:rPr>
                <w:rFonts w:cs="Calibri"/>
              </w:rPr>
            </w:pPr>
          </w:p>
          <w:p w:rsidR="00E81D71" w:rsidRPr="008F1D80" w:rsidRDefault="00E81D71" w:rsidP="00923F13">
            <w:pPr>
              <w:jc w:val="center"/>
              <w:rPr>
                <w:rFonts w:cs="Calibri"/>
              </w:rPr>
            </w:pPr>
          </w:p>
          <w:p w:rsidR="00E81D71" w:rsidRDefault="00E81D71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Wednesday</w:t>
            </w:r>
          </w:p>
          <w:p w:rsidR="00E81D71" w:rsidRPr="008F1D80" w:rsidRDefault="00E81D71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15/7/2020</w:t>
            </w:r>
          </w:p>
        </w:tc>
        <w:tc>
          <w:tcPr>
            <w:tcW w:w="8788" w:type="dxa"/>
          </w:tcPr>
          <w:p w:rsidR="00E81D71" w:rsidRPr="00975330" w:rsidRDefault="00E81D71" w:rsidP="00AC49E3">
            <w:pPr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</w:rPr>
            </w:pPr>
          </w:p>
        </w:tc>
      </w:tr>
      <w:tr w:rsidR="00E81D71" w:rsidRPr="008F1D80" w:rsidTr="000B37CB">
        <w:trPr>
          <w:trHeight w:val="1390"/>
        </w:trPr>
        <w:tc>
          <w:tcPr>
            <w:tcW w:w="1418" w:type="dxa"/>
          </w:tcPr>
          <w:p w:rsidR="00E81D71" w:rsidRPr="008F1D80" w:rsidRDefault="00E81D71" w:rsidP="00923F13">
            <w:pPr>
              <w:jc w:val="center"/>
              <w:rPr>
                <w:rFonts w:cs="Calibri"/>
              </w:rPr>
            </w:pPr>
          </w:p>
          <w:p w:rsidR="00E81D71" w:rsidRPr="008F1D80" w:rsidRDefault="00E81D71" w:rsidP="00923F13">
            <w:pPr>
              <w:jc w:val="center"/>
              <w:rPr>
                <w:rFonts w:cs="Calibri"/>
              </w:rPr>
            </w:pPr>
          </w:p>
          <w:p w:rsidR="00E81D71" w:rsidRDefault="00E81D71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Thursday</w:t>
            </w:r>
          </w:p>
          <w:p w:rsidR="00E81D71" w:rsidRDefault="00E81D71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16/7/2020</w:t>
            </w:r>
          </w:p>
          <w:p w:rsidR="00E81D71" w:rsidRPr="008F1D80" w:rsidRDefault="00E81D71" w:rsidP="00923F13">
            <w:pPr>
              <w:jc w:val="center"/>
              <w:rPr>
                <w:rFonts w:cs="Calibri"/>
              </w:rPr>
            </w:pPr>
          </w:p>
        </w:tc>
        <w:tc>
          <w:tcPr>
            <w:tcW w:w="8788" w:type="dxa"/>
          </w:tcPr>
          <w:p w:rsidR="00E81D71" w:rsidRPr="00975330" w:rsidRDefault="00E81D71" w:rsidP="00AC49E3">
            <w:pPr>
              <w:autoSpaceDE w:val="0"/>
              <w:autoSpaceDN w:val="0"/>
              <w:adjustRightInd w:val="0"/>
              <w:spacing w:after="240" w:line="360" w:lineRule="atLeast"/>
              <w:rPr>
                <w:rFonts w:cs="Calibri"/>
                <w:color w:val="000000"/>
              </w:rPr>
            </w:pPr>
          </w:p>
        </w:tc>
      </w:tr>
      <w:tr w:rsidR="00E81D71" w:rsidRPr="008F1D80" w:rsidTr="000B37CB">
        <w:trPr>
          <w:trHeight w:val="1390"/>
        </w:trPr>
        <w:tc>
          <w:tcPr>
            <w:tcW w:w="1418" w:type="dxa"/>
          </w:tcPr>
          <w:p w:rsidR="00E81D71" w:rsidRPr="008F1D80" w:rsidRDefault="00E81D71" w:rsidP="00923F13">
            <w:pPr>
              <w:jc w:val="center"/>
              <w:rPr>
                <w:rFonts w:cs="Calibri"/>
              </w:rPr>
            </w:pPr>
          </w:p>
          <w:p w:rsidR="00E81D71" w:rsidRPr="008F1D80" w:rsidRDefault="00E81D71" w:rsidP="00923F13">
            <w:pPr>
              <w:jc w:val="center"/>
              <w:rPr>
                <w:rFonts w:cs="Calibri"/>
              </w:rPr>
            </w:pPr>
          </w:p>
          <w:p w:rsidR="00E81D71" w:rsidRDefault="00E81D71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Friday</w:t>
            </w:r>
          </w:p>
          <w:p w:rsidR="00E81D71" w:rsidRPr="008F1D80" w:rsidRDefault="00E81D71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10-17/7/2020</w:t>
            </w:r>
          </w:p>
        </w:tc>
        <w:tc>
          <w:tcPr>
            <w:tcW w:w="8788" w:type="dxa"/>
          </w:tcPr>
          <w:p w:rsidR="00E81D71" w:rsidRPr="008F1D80" w:rsidRDefault="00E81D71" w:rsidP="00AB29D8">
            <w:pPr>
              <w:rPr>
                <w:rFonts w:cs="Calibri"/>
              </w:rPr>
            </w:pPr>
          </w:p>
        </w:tc>
      </w:tr>
    </w:tbl>
    <w:p w:rsidR="00E81D71" w:rsidRPr="00923F13" w:rsidRDefault="00E81D71" w:rsidP="000B37CB">
      <w:pPr>
        <w:rPr>
          <w:rFonts w:cs="Calibri"/>
        </w:rPr>
      </w:pPr>
      <w:bookmarkStart w:id="0" w:name="_GoBack"/>
      <w:bookmarkEnd w:id="0"/>
    </w:p>
    <w:sectPr w:rsidR="00E81D71" w:rsidRPr="00923F13" w:rsidSect="00AC49E3">
      <w:pgSz w:w="11900" w:h="16840"/>
      <w:pgMar w:top="838" w:right="1440" w:bottom="13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40D6D73"/>
    <w:multiLevelType w:val="hybridMultilevel"/>
    <w:tmpl w:val="4E64B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051FF"/>
    <w:multiLevelType w:val="hybridMultilevel"/>
    <w:tmpl w:val="F452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153D2"/>
    <w:multiLevelType w:val="hybridMultilevel"/>
    <w:tmpl w:val="B816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F13"/>
    <w:rsid w:val="00027106"/>
    <w:rsid w:val="000B37CB"/>
    <w:rsid w:val="000C1BE0"/>
    <w:rsid w:val="000D0663"/>
    <w:rsid w:val="000F128A"/>
    <w:rsid w:val="00190F49"/>
    <w:rsid w:val="001A4A6F"/>
    <w:rsid w:val="001B7F14"/>
    <w:rsid w:val="00211BD1"/>
    <w:rsid w:val="00216EA2"/>
    <w:rsid w:val="00273306"/>
    <w:rsid w:val="00313E0C"/>
    <w:rsid w:val="003C3A2A"/>
    <w:rsid w:val="0040039B"/>
    <w:rsid w:val="00403B88"/>
    <w:rsid w:val="0044566F"/>
    <w:rsid w:val="004838E6"/>
    <w:rsid w:val="004D4B68"/>
    <w:rsid w:val="005050CA"/>
    <w:rsid w:val="0050722A"/>
    <w:rsid w:val="00566F15"/>
    <w:rsid w:val="0058024C"/>
    <w:rsid w:val="00601681"/>
    <w:rsid w:val="00644380"/>
    <w:rsid w:val="00676434"/>
    <w:rsid w:val="00696C8A"/>
    <w:rsid w:val="00755DD0"/>
    <w:rsid w:val="00794C68"/>
    <w:rsid w:val="00822D40"/>
    <w:rsid w:val="008E6413"/>
    <w:rsid w:val="008F1D80"/>
    <w:rsid w:val="00907365"/>
    <w:rsid w:val="00923F13"/>
    <w:rsid w:val="0094285D"/>
    <w:rsid w:val="0096280B"/>
    <w:rsid w:val="00975330"/>
    <w:rsid w:val="00990226"/>
    <w:rsid w:val="009D3CFA"/>
    <w:rsid w:val="00A51247"/>
    <w:rsid w:val="00AA6B54"/>
    <w:rsid w:val="00AB29D8"/>
    <w:rsid w:val="00AC49E3"/>
    <w:rsid w:val="00AE2013"/>
    <w:rsid w:val="00B438EB"/>
    <w:rsid w:val="00B92F31"/>
    <w:rsid w:val="00C274F3"/>
    <w:rsid w:val="00C6387C"/>
    <w:rsid w:val="00CC5F17"/>
    <w:rsid w:val="00D225DC"/>
    <w:rsid w:val="00E575BB"/>
    <w:rsid w:val="00E81D71"/>
    <w:rsid w:val="00EA0657"/>
    <w:rsid w:val="00EA2E1C"/>
    <w:rsid w:val="00FC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ngXia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06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3F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3F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23F13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923F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AC49E3"/>
    <w:rPr>
      <w:rFonts w:cs="Times New Roman"/>
      <w:color w:val="954F72"/>
      <w:u w:val="single"/>
    </w:rPr>
  </w:style>
  <w:style w:type="paragraph" w:customStyle="1" w:styleId="Default">
    <w:name w:val="Default"/>
    <w:uiPriority w:val="99"/>
    <w:rsid w:val="00AB29D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</dc:title>
  <dc:subject/>
  <dc:creator>Hayley Davies</dc:creator>
  <cp:keywords/>
  <dc:description/>
  <cp:lastModifiedBy>wfpparkerj</cp:lastModifiedBy>
  <cp:revision>5</cp:revision>
  <dcterms:created xsi:type="dcterms:W3CDTF">2020-06-25T13:06:00Z</dcterms:created>
  <dcterms:modified xsi:type="dcterms:W3CDTF">2020-06-25T13:09:00Z</dcterms:modified>
</cp:coreProperties>
</file>